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628E" w:rsidRPr="003C1082" w:rsidRDefault="006531EB" w:rsidP="005C628E">
      <w:pPr>
        <w:ind w:right="-720"/>
        <w:jc w:val="right"/>
        <w:rPr>
          <w:rFonts w:ascii="Minion Pro" w:hAnsi="Minion Pro"/>
          <w:b/>
          <w:color w:val="4D4D4D"/>
          <w:sz w:val="30"/>
          <w:szCs w:val="30"/>
        </w:rPr>
      </w:pPr>
      <w:r w:rsidRPr="00432EEF">
        <w:rPr>
          <w:noProof/>
          <w:color w:val="676C73"/>
          <w:sz w:val="32"/>
          <w:szCs w:val="32"/>
        </w:rPr>
        <w:drawing>
          <wp:anchor distT="0" distB="0" distL="114300" distR="114300" simplePos="0" relativeHeight="251659264" behindDoc="0" locked="0" layoutInCell="1" allowOverlap="1" wp14:anchorId="79A5B5B1" wp14:editId="653830A6">
            <wp:simplePos x="0" y="0"/>
            <wp:positionH relativeFrom="column">
              <wp:posOffset>-352425</wp:posOffset>
            </wp:positionH>
            <wp:positionV relativeFrom="paragraph">
              <wp:posOffset>38100</wp:posOffset>
            </wp:positionV>
            <wp:extent cx="3246120" cy="1332230"/>
            <wp:effectExtent l="0" t="0" r="0" b="1270"/>
            <wp:wrapSquare wrapText="bothSides"/>
            <wp:docPr id="1" name="Picture 1" title="Governor Michael J. Dunleav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e of Alaska Header Logo.tif"/>
                    <pic:cNvPicPr/>
                  </pic:nvPicPr>
                  <pic:blipFill>
                    <a:blip r:embed="rId7">
                      <a:extLst>
                        <a:ext uri="{28A0092B-C50C-407E-A947-70E740481C1C}">
                          <a14:useLocalDpi xmlns:a14="http://schemas.microsoft.com/office/drawing/2010/main" val="0"/>
                        </a:ext>
                      </a:extLst>
                    </a:blip>
                    <a:stretch>
                      <a:fillRect/>
                    </a:stretch>
                  </pic:blipFill>
                  <pic:spPr bwMode="auto">
                    <a:xfrm>
                      <a:off x="0" y="0"/>
                      <a:ext cx="3246120" cy="133223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5C628E" w:rsidRPr="003C1082">
        <w:rPr>
          <w:rFonts w:ascii="Minion Pro" w:hAnsi="Minion Pro"/>
          <w:b/>
          <w:color w:val="676C73"/>
          <w:sz w:val="30"/>
          <w:szCs w:val="30"/>
        </w:rPr>
        <w:t>Department of Education &amp;</w:t>
      </w:r>
    </w:p>
    <w:p w:rsidR="00A41134" w:rsidRPr="003C1082" w:rsidRDefault="005C628E" w:rsidP="005C628E">
      <w:pPr>
        <w:ind w:left="-720" w:right="-648"/>
        <w:jc w:val="right"/>
        <w:rPr>
          <w:rFonts w:ascii="Minion Pro" w:hAnsi="Minion Pro"/>
          <w:color w:val="676C73"/>
          <w:sz w:val="30"/>
          <w:szCs w:val="30"/>
        </w:rPr>
      </w:pPr>
      <w:r w:rsidRPr="003C1082">
        <w:rPr>
          <w:rFonts w:ascii="Minion Pro" w:hAnsi="Minion Pro"/>
          <w:b/>
          <w:color w:val="676C73"/>
          <w:sz w:val="30"/>
          <w:szCs w:val="30"/>
        </w:rPr>
        <w:t>Early Development</w:t>
      </w:r>
    </w:p>
    <w:p w:rsidR="003C1082" w:rsidRPr="003C1082" w:rsidRDefault="003C1082" w:rsidP="003C1082">
      <w:pPr>
        <w:ind w:right="-720"/>
        <w:jc w:val="right"/>
        <w:rPr>
          <w:rFonts w:ascii="Minion Pro" w:hAnsi="Minion Pro"/>
          <w:color w:val="4D4D4D"/>
          <w:sz w:val="12"/>
          <w:szCs w:val="12"/>
        </w:rPr>
      </w:pPr>
    </w:p>
    <w:p w:rsidR="003C1082" w:rsidRPr="0013295E" w:rsidRDefault="003C1082" w:rsidP="003C1082">
      <w:pPr>
        <w:ind w:right="-720"/>
        <w:jc w:val="right"/>
        <w:rPr>
          <w:rFonts w:ascii="Minion Pro" w:hAnsi="Minion Pro"/>
          <w:color w:val="4D4D4D"/>
        </w:rPr>
      </w:pPr>
      <w:r>
        <w:rPr>
          <w:rFonts w:ascii="Minion Pro" w:hAnsi="Minion Pro"/>
          <w:color w:val="4D4D4D"/>
        </w:rPr>
        <w:t>OFFICE OF THE COMMISSIONER</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801 West 10</w:t>
      </w:r>
      <w:r w:rsidRPr="00C30380">
        <w:rPr>
          <w:rFonts w:ascii="Century Gothic" w:hAnsi="Century Gothic"/>
          <w:color w:val="4D4D4D"/>
          <w:sz w:val="16"/>
          <w:szCs w:val="16"/>
          <w:vertAlign w:val="superscript"/>
        </w:rPr>
        <w:t>th</w:t>
      </w:r>
      <w:r>
        <w:rPr>
          <w:rFonts w:ascii="Century Gothic" w:hAnsi="Century Gothic"/>
          <w:color w:val="4D4D4D"/>
          <w:sz w:val="16"/>
          <w:szCs w:val="16"/>
        </w:rPr>
        <w:t xml:space="preserve"> Street, Suite 200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PO Box 110500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Juneau, Alaska 99811-0500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Main: 907.465.2800</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TTY/TDD: 907.465.2815</w:t>
      </w:r>
    </w:p>
    <w:p w:rsidR="003C1082" w:rsidRPr="0013295E" w:rsidRDefault="003C1082" w:rsidP="003C1082">
      <w:pPr>
        <w:ind w:right="-720"/>
        <w:jc w:val="right"/>
        <w:rPr>
          <w:rFonts w:ascii="Century Gothic" w:hAnsi="Century Gothic"/>
          <w:color w:val="4D4D4D"/>
          <w:sz w:val="16"/>
          <w:szCs w:val="16"/>
        </w:rPr>
      </w:pPr>
      <w:r>
        <w:rPr>
          <w:rFonts w:ascii="Century Gothic" w:hAnsi="Century Gothic"/>
          <w:color w:val="4D4D4D"/>
          <w:sz w:val="16"/>
          <w:szCs w:val="16"/>
        </w:rPr>
        <w:t>F</w:t>
      </w:r>
      <w:r w:rsidRPr="0013295E">
        <w:rPr>
          <w:rFonts w:ascii="Century Gothic" w:hAnsi="Century Gothic"/>
          <w:color w:val="4D4D4D"/>
          <w:sz w:val="16"/>
          <w:szCs w:val="16"/>
        </w:rPr>
        <w:t>ax 907.</w:t>
      </w:r>
      <w:r>
        <w:rPr>
          <w:rFonts w:ascii="Century Gothic" w:hAnsi="Century Gothic"/>
          <w:color w:val="4D4D4D"/>
          <w:sz w:val="16"/>
          <w:szCs w:val="16"/>
        </w:rPr>
        <w:t>465</w:t>
      </w:r>
      <w:r w:rsidRPr="0013295E">
        <w:rPr>
          <w:rFonts w:ascii="Century Gothic" w:hAnsi="Century Gothic"/>
          <w:color w:val="4D4D4D"/>
          <w:sz w:val="16"/>
          <w:szCs w:val="16"/>
        </w:rPr>
        <w:t>.</w:t>
      </w:r>
      <w:r>
        <w:rPr>
          <w:rFonts w:ascii="Century Gothic" w:hAnsi="Century Gothic"/>
          <w:color w:val="4D4D4D"/>
          <w:sz w:val="16"/>
          <w:szCs w:val="16"/>
        </w:rPr>
        <w:t>4156</w:t>
      </w:r>
    </w:p>
    <w:p w:rsidR="00742A4E" w:rsidRDefault="00742A4E">
      <w:pPr>
        <w:tabs>
          <w:tab w:val="left" w:pos="6120"/>
        </w:tabs>
        <w:rPr>
          <w:rFonts w:ascii="Palatino" w:hAnsi="Palatino"/>
          <w:sz w:val="24"/>
        </w:rPr>
      </w:pPr>
    </w:p>
    <w:p w:rsidR="00A41134" w:rsidRDefault="00A41134" w:rsidP="009222AD">
      <w:pPr>
        <w:tabs>
          <w:tab w:val="left" w:pos="6120"/>
        </w:tabs>
        <w:jc w:val="both"/>
        <w:rPr>
          <w:sz w:val="24"/>
        </w:rPr>
      </w:pPr>
    </w:p>
    <w:p w:rsidR="003C1082" w:rsidRDefault="003C1082" w:rsidP="00CE50E8">
      <w:pPr>
        <w:tabs>
          <w:tab w:val="right" w:pos="1080"/>
          <w:tab w:val="left" w:pos="1260"/>
        </w:tabs>
        <w:jc w:val="center"/>
        <w:rPr>
          <w:b/>
          <w:i/>
          <w:sz w:val="24"/>
          <w:u w:val="single"/>
        </w:rPr>
      </w:pPr>
      <w:r w:rsidRPr="00944C75">
        <w:rPr>
          <w:b/>
          <w:i/>
          <w:sz w:val="24"/>
          <w:u w:val="single"/>
        </w:rPr>
        <w:t>MEMORANDUM</w:t>
      </w:r>
    </w:p>
    <w:p w:rsidR="00CE50E8" w:rsidRDefault="00CE50E8" w:rsidP="00CE50E8">
      <w:pPr>
        <w:tabs>
          <w:tab w:val="right" w:pos="1080"/>
          <w:tab w:val="left" w:pos="1260"/>
        </w:tabs>
        <w:jc w:val="center"/>
        <w:rPr>
          <w:b/>
          <w:sz w:val="24"/>
        </w:rPr>
      </w:pPr>
    </w:p>
    <w:p w:rsidR="006531EB" w:rsidRDefault="006531EB" w:rsidP="00CE50E8">
      <w:pPr>
        <w:tabs>
          <w:tab w:val="right" w:pos="1080"/>
          <w:tab w:val="left" w:pos="1260"/>
        </w:tabs>
        <w:jc w:val="center"/>
        <w:rPr>
          <w:b/>
          <w:sz w:val="24"/>
        </w:rPr>
      </w:pPr>
    </w:p>
    <w:p w:rsidR="003C1082" w:rsidRDefault="003C1082" w:rsidP="003C1082">
      <w:pPr>
        <w:tabs>
          <w:tab w:val="right" w:pos="1080"/>
          <w:tab w:val="left" w:pos="1260"/>
        </w:tabs>
        <w:rPr>
          <w:sz w:val="24"/>
        </w:rPr>
      </w:pPr>
      <w:r>
        <w:rPr>
          <w:b/>
          <w:sz w:val="24"/>
        </w:rPr>
        <w:tab/>
        <w:t>TO:</w:t>
      </w:r>
      <w:r>
        <w:rPr>
          <w:sz w:val="24"/>
        </w:rPr>
        <w:tab/>
        <w:t>Superintendents and/or</w:t>
      </w:r>
    </w:p>
    <w:p w:rsidR="003C1082" w:rsidRDefault="003C1082" w:rsidP="003C1082">
      <w:pPr>
        <w:tabs>
          <w:tab w:val="right" w:pos="1080"/>
          <w:tab w:val="left" w:pos="1260"/>
        </w:tabs>
        <w:rPr>
          <w:sz w:val="24"/>
        </w:rPr>
      </w:pPr>
      <w:r>
        <w:rPr>
          <w:sz w:val="24"/>
        </w:rPr>
        <w:tab/>
      </w:r>
      <w:r>
        <w:rPr>
          <w:sz w:val="24"/>
        </w:rPr>
        <w:tab/>
        <w:t>District Business Managers</w:t>
      </w:r>
    </w:p>
    <w:p w:rsidR="003C1082" w:rsidRDefault="003C1082" w:rsidP="003C1082">
      <w:pPr>
        <w:tabs>
          <w:tab w:val="right" w:pos="1080"/>
          <w:tab w:val="left" w:pos="1260"/>
        </w:tabs>
        <w:rPr>
          <w:b/>
          <w:sz w:val="24"/>
        </w:rPr>
      </w:pPr>
    </w:p>
    <w:p w:rsidR="00CE50E8" w:rsidRDefault="003C1082" w:rsidP="00CE50E8">
      <w:pPr>
        <w:tabs>
          <w:tab w:val="left" w:pos="270"/>
          <w:tab w:val="right" w:pos="1080"/>
          <w:tab w:val="left" w:pos="1260"/>
        </w:tabs>
        <w:rPr>
          <w:sz w:val="24"/>
        </w:rPr>
      </w:pPr>
      <w:r>
        <w:rPr>
          <w:b/>
          <w:sz w:val="24"/>
        </w:rPr>
        <w:tab/>
        <w:t>FROM:</w:t>
      </w:r>
      <w:r>
        <w:rPr>
          <w:b/>
          <w:sz w:val="24"/>
        </w:rPr>
        <w:tab/>
      </w:r>
      <w:r>
        <w:rPr>
          <w:sz w:val="24"/>
        </w:rPr>
        <w:t>Dr. Michael Johnson, Commissioner</w:t>
      </w:r>
    </w:p>
    <w:p w:rsidR="003C1082" w:rsidRDefault="003C1082" w:rsidP="00CE50E8">
      <w:pPr>
        <w:tabs>
          <w:tab w:val="right" w:pos="1080"/>
          <w:tab w:val="left" w:pos="1260"/>
        </w:tabs>
        <w:rPr>
          <w:sz w:val="24"/>
        </w:rPr>
      </w:pPr>
    </w:p>
    <w:p w:rsidR="003C1082" w:rsidRDefault="003C1082" w:rsidP="00CE50E8">
      <w:pPr>
        <w:tabs>
          <w:tab w:val="left" w:pos="360"/>
          <w:tab w:val="right" w:pos="1080"/>
          <w:tab w:val="left" w:pos="1260"/>
        </w:tabs>
        <w:rPr>
          <w:sz w:val="24"/>
        </w:rPr>
      </w:pPr>
      <w:r>
        <w:rPr>
          <w:b/>
          <w:sz w:val="24"/>
        </w:rPr>
        <w:tab/>
        <w:t>DATE:</w:t>
      </w:r>
      <w:r>
        <w:rPr>
          <w:b/>
          <w:sz w:val="24"/>
        </w:rPr>
        <w:tab/>
      </w:r>
      <w:r>
        <w:rPr>
          <w:sz w:val="24"/>
        </w:rPr>
        <w:t xml:space="preserve">February </w:t>
      </w:r>
      <w:r w:rsidR="00CE50E8">
        <w:rPr>
          <w:sz w:val="24"/>
        </w:rPr>
        <w:t>1</w:t>
      </w:r>
      <w:r w:rsidR="006531EB">
        <w:rPr>
          <w:sz w:val="24"/>
        </w:rPr>
        <w:t>9, 2020</w:t>
      </w:r>
    </w:p>
    <w:p w:rsidR="003C1082" w:rsidRDefault="003C1082" w:rsidP="003C1082">
      <w:pPr>
        <w:tabs>
          <w:tab w:val="right" w:pos="1080"/>
          <w:tab w:val="left" w:pos="1260"/>
        </w:tabs>
        <w:rPr>
          <w:sz w:val="24"/>
        </w:rPr>
      </w:pPr>
    </w:p>
    <w:p w:rsidR="003C1082" w:rsidRDefault="003C1082" w:rsidP="003C1082">
      <w:pPr>
        <w:tabs>
          <w:tab w:val="right" w:pos="1080"/>
          <w:tab w:val="left" w:pos="1260"/>
        </w:tabs>
        <w:rPr>
          <w:sz w:val="24"/>
        </w:rPr>
      </w:pPr>
      <w:r>
        <w:rPr>
          <w:b/>
          <w:sz w:val="24"/>
        </w:rPr>
        <w:tab/>
        <w:t>SUBJECT:</w:t>
      </w:r>
      <w:r>
        <w:rPr>
          <w:sz w:val="24"/>
        </w:rPr>
        <w:tab/>
        <w:t>Title VII – Impact Aid Adjustment Under AS 14.17.410</w:t>
      </w:r>
    </w:p>
    <w:p w:rsidR="003C1082" w:rsidRDefault="006531EB" w:rsidP="003C1082">
      <w:pPr>
        <w:rPr>
          <w:sz w:val="24"/>
        </w:rPr>
      </w:pPr>
      <w:r>
        <w:rPr>
          <w:sz w:val="24"/>
        </w:rPr>
        <w:pict>
          <v:rect id="_x0000_i1025" style="width:0;height:1.5pt" o:hralign="center" o:hrstd="t" o:hr="t" fillcolor="#aca899" stroked="f"/>
        </w:pic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The purpose of this memorandum is to give you notice that, pursuant to section 7009(c)(1)(b) of Title VII – Impact Aid, the State of Alaska is requesting permission from the federal government to take impact aid payments into account in determining state aid payments to school districts during the state fiscal year 202</w:t>
      </w:r>
      <w:r w:rsidR="006531EB">
        <w:rPr>
          <w:sz w:val="24"/>
        </w:rPr>
        <w:t>1</w:t>
      </w:r>
      <w:bookmarkStart w:id="0" w:name="_GoBack"/>
      <w:bookmarkEnd w:id="0"/>
      <w:r>
        <w:rPr>
          <w:sz w:val="24"/>
        </w:rPr>
        <w:t>. All school districts receiving impact aid during fiscal year 2020 are subject to such adjustments as provided in AS 14.17.</w: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If you have any questions, please contact Elwin Blackwell, School Finance Manager at 465-8665.</w: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Thank you.</w:t>
      </w:r>
    </w:p>
    <w:p w:rsidR="003C1082" w:rsidRDefault="003C1082" w:rsidP="003C1082">
      <w:pPr>
        <w:tabs>
          <w:tab w:val="right" w:pos="900"/>
          <w:tab w:val="left" w:pos="1260"/>
        </w:tabs>
        <w:rPr>
          <w:sz w:val="24"/>
        </w:rPr>
      </w:pPr>
    </w:p>
    <w:p w:rsidR="003C1082" w:rsidRDefault="003C1082" w:rsidP="003C1082">
      <w:pPr>
        <w:tabs>
          <w:tab w:val="right" w:pos="900"/>
          <w:tab w:val="left" w:pos="1260"/>
        </w:tabs>
        <w:rPr>
          <w:sz w:val="24"/>
        </w:rPr>
      </w:pPr>
      <w:r>
        <w:rPr>
          <w:sz w:val="24"/>
        </w:rPr>
        <w:t>cc: Elwin Blackwell, School Finance Manager</w:t>
      </w:r>
    </w:p>
    <w:p w:rsidR="00742A4E" w:rsidRDefault="00742A4E">
      <w:pPr>
        <w:tabs>
          <w:tab w:val="left" w:pos="6120"/>
        </w:tabs>
        <w:jc w:val="both"/>
        <w:rPr>
          <w:rFonts w:ascii="Palatino" w:hAnsi="Palatino"/>
          <w:sz w:val="24"/>
        </w:rPr>
      </w:pPr>
    </w:p>
    <w:p w:rsidR="00CE50E8" w:rsidRPr="00CE50E8" w:rsidRDefault="00CE50E8" w:rsidP="00CE50E8">
      <w:pPr>
        <w:tabs>
          <w:tab w:val="left" w:pos="6120"/>
        </w:tabs>
        <w:jc w:val="center"/>
        <w:rPr>
          <w:rFonts w:ascii="Palatino" w:hAnsi="Palatino"/>
          <w:i/>
          <w:sz w:val="24"/>
        </w:rPr>
      </w:pPr>
    </w:p>
    <w:p w:rsidR="00CE50E8" w:rsidRPr="00CE50E8" w:rsidRDefault="00CE50E8" w:rsidP="00CE50E8">
      <w:pPr>
        <w:tabs>
          <w:tab w:val="left" w:pos="6120"/>
        </w:tabs>
        <w:jc w:val="center"/>
        <w:rPr>
          <w:rFonts w:ascii="Palatino" w:hAnsi="Palatino"/>
          <w:i/>
          <w:sz w:val="24"/>
        </w:rPr>
      </w:pPr>
      <w:r w:rsidRPr="00CE50E8">
        <w:rPr>
          <w:rFonts w:ascii="Palatino" w:hAnsi="Palatino"/>
          <w:i/>
          <w:sz w:val="24"/>
        </w:rPr>
        <w:t xml:space="preserve">(This document is for informational purposes only. Original </w:t>
      </w:r>
      <w:r>
        <w:rPr>
          <w:rFonts w:ascii="Palatino" w:hAnsi="Palatino"/>
          <w:i/>
          <w:sz w:val="24"/>
        </w:rPr>
        <w:t>was emailed</w:t>
      </w:r>
      <w:r w:rsidRPr="00CE50E8">
        <w:rPr>
          <w:rFonts w:ascii="Palatino" w:hAnsi="Palatino"/>
          <w:i/>
          <w:sz w:val="24"/>
        </w:rPr>
        <w:t xml:space="preserve"> to all superintendents.)</w:t>
      </w:r>
    </w:p>
    <w:sectPr w:rsidR="00CE50E8" w:rsidRPr="00CE50E8" w:rsidSect="003C1082">
      <w:headerReference w:type="default" r:id="rId8"/>
      <w:type w:val="continuous"/>
      <w:pgSz w:w="12240" w:h="15840" w:code="1"/>
      <w:pgMar w:top="540" w:right="1440" w:bottom="994" w:left="1368" w:header="0" w:footer="720" w:gutter="0"/>
      <w:paperSrc w:first="256"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73B" w:rsidRDefault="00E5173B">
      <w:r>
        <w:separator/>
      </w:r>
    </w:p>
  </w:endnote>
  <w:endnote w:type="continuationSeparator" w:id="0">
    <w:p w:rsidR="00E5173B" w:rsidRDefault="00E517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73B" w:rsidRDefault="00E5173B">
      <w:r>
        <w:separator/>
      </w:r>
    </w:p>
  </w:footnote>
  <w:footnote w:type="continuationSeparator" w:id="0">
    <w:p w:rsidR="00E5173B" w:rsidRDefault="00E517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1134" w:rsidRDefault="00A41134" w:rsidP="00A41134">
    <w:pPr>
      <w:pStyle w:val="Header"/>
      <w:ind w:left="-1350"/>
    </w:pPr>
    <w:r>
      <w:rPr>
        <w:noProof/>
      </w:rPr>
      <w:drawing>
        <wp:inline distT="0" distB="0" distL="0" distR="0" wp14:anchorId="00F66B99" wp14:editId="088A77E5">
          <wp:extent cx="7743825" cy="241935"/>
          <wp:effectExtent l="0" t="0" r="9525" b="5715"/>
          <wp:docPr id="8" name="Picture 8" descr="decorative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Graphic Ba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93755" cy="2716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3458B"/>
    <w:multiLevelType w:val="hybridMultilevel"/>
    <w:tmpl w:val="CCBCCDF4"/>
    <w:lvl w:ilvl="0" w:tplc="D4AA2BFC">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7"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99B"/>
    <w:rsid w:val="0001137D"/>
    <w:rsid w:val="00027203"/>
    <w:rsid w:val="000636B9"/>
    <w:rsid w:val="000F767E"/>
    <w:rsid w:val="00192453"/>
    <w:rsid w:val="001A5E8E"/>
    <w:rsid w:val="001B1C15"/>
    <w:rsid w:val="002D1BC7"/>
    <w:rsid w:val="00361135"/>
    <w:rsid w:val="00382F0F"/>
    <w:rsid w:val="003C1082"/>
    <w:rsid w:val="00495453"/>
    <w:rsid w:val="004E0C54"/>
    <w:rsid w:val="00514194"/>
    <w:rsid w:val="0051758C"/>
    <w:rsid w:val="00543AE1"/>
    <w:rsid w:val="005B288F"/>
    <w:rsid w:val="005C628E"/>
    <w:rsid w:val="005E456E"/>
    <w:rsid w:val="006378E5"/>
    <w:rsid w:val="006531EB"/>
    <w:rsid w:val="006652EB"/>
    <w:rsid w:val="00671179"/>
    <w:rsid w:val="006937DC"/>
    <w:rsid w:val="00742A4E"/>
    <w:rsid w:val="0076083F"/>
    <w:rsid w:val="0079134D"/>
    <w:rsid w:val="007C364D"/>
    <w:rsid w:val="007D6A9B"/>
    <w:rsid w:val="0085010A"/>
    <w:rsid w:val="00880113"/>
    <w:rsid w:val="008B040A"/>
    <w:rsid w:val="008B7107"/>
    <w:rsid w:val="008C2850"/>
    <w:rsid w:val="008E361E"/>
    <w:rsid w:val="009222AD"/>
    <w:rsid w:val="00924138"/>
    <w:rsid w:val="00977484"/>
    <w:rsid w:val="009C5C68"/>
    <w:rsid w:val="00A20E99"/>
    <w:rsid w:val="00A2251D"/>
    <w:rsid w:val="00A25AA9"/>
    <w:rsid w:val="00A41134"/>
    <w:rsid w:val="00AB6602"/>
    <w:rsid w:val="00C44485"/>
    <w:rsid w:val="00C81E54"/>
    <w:rsid w:val="00C938B2"/>
    <w:rsid w:val="00CA44A7"/>
    <w:rsid w:val="00CE50E8"/>
    <w:rsid w:val="00D113FB"/>
    <w:rsid w:val="00D1199B"/>
    <w:rsid w:val="00D355D4"/>
    <w:rsid w:val="00D60FB0"/>
    <w:rsid w:val="00D80F62"/>
    <w:rsid w:val="00D829A5"/>
    <w:rsid w:val="00D96D43"/>
    <w:rsid w:val="00DF0A29"/>
    <w:rsid w:val="00E20616"/>
    <w:rsid w:val="00E5173B"/>
    <w:rsid w:val="00EF4AE5"/>
    <w:rsid w:val="00F14B93"/>
    <w:rsid w:val="00F62332"/>
    <w:rsid w:val="00F7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71DBF"/>
  <w15:docId w15:val="{B970A7AC-8D04-40BB-B12E-B8FEE2BF2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E1"/>
  </w:style>
  <w:style w:type="paragraph" w:styleId="Heading1">
    <w:name w:val="heading 1"/>
    <w:basedOn w:val="Normal"/>
    <w:next w:val="Normal"/>
    <w:qFormat/>
    <w:rsid w:val="00543AE1"/>
    <w:pPr>
      <w:keepNext/>
      <w:tabs>
        <w:tab w:val="left" w:pos="1980"/>
        <w:tab w:val="right" w:pos="9360"/>
      </w:tabs>
      <w:outlineLvl w:val="0"/>
    </w:pPr>
    <w:rPr>
      <w:rFonts w:ascii="Times" w:hAnsi="Times"/>
      <w:b/>
      <w:i/>
    </w:rPr>
  </w:style>
  <w:style w:type="paragraph" w:styleId="Heading2">
    <w:name w:val="heading 2"/>
    <w:basedOn w:val="Normal"/>
    <w:next w:val="Normal"/>
    <w:qFormat/>
    <w:rsid w:val="00543AE1"/>
    <w:pPr>
      <w:keepNext/>
      <w:tabs>
        <w:tab w:val="left" w:pos="1800"/>
        <w:tab w:val="right" w:pos="9360"/>
      </w:tabs>
      <w:outlineLvl w:val="1"/>
    </w:pPr>
    <w:rPr>
      <w:rFonts w:ascii="Times" w:hAnsi="Times"/>
      <w:b/>
      <w:sz w:val="28"/>
    </w:rPr>
  </w:style>
  <w:style w:type="paragraph" w:styleId="Heading3">
    <w:name w:val="heading 3"/>
    <w:basedOn w:val="Normal"/>
    <w:next w:val="Normal"/>
    <w:qFormat/>
    <w:rsid w:val="00543AE1"/>
    <w:pPr>
      <w:keepNext/>
      <w:tabs>
        <w:tab w:val="left" w:pos="6120"/>
      </w:tabs>
      <w:outlineLvl w:val="2"/>
    </w:pPr>
    <w:rPr>
      <w:noProof/>
      <w:sz w:val="24"/>
    </w:rPr>
  </w:style>
  <w:style w:type="paragraph" w:styleId="Heading4">
    <w:name w:val="heading 4"/>
    <w:basedOn w:val="Normal"/>
    <w:next w:val="Normal"/>
    <w:qFormat/>
    <w:rsid w:val="00543AE1"/>
    <w:pPr>
      <w:keepNext/>
      <w:tabs>
        <w:tab w:val="right" w:pos="9360"/>
      </w:tabs>
      <w:outlineLvl w:val="3"/>
    </w:pPr>
    <w:rPr>
      <w:rFonts w:ascii="Palatino" w:hAnsi="Palatino"/>
      <w:i/>
      <w:sz w:val="22"/>
    </w:rPr>
  </w:style>
  <w:style w:type="paragraph" w:styleId="Heading6">
    <w:name w:val="heading 6"/>
    <w:basedOn w:val="Normal"/>
    <w:next w:val="Normal"/>
    <w:qFormat/>
    <w:rsid w:val="00543AE1"/>
    <w:pPr>
      <w:keepNext/>
      <w:ind w:left="1530"/>
      <w:outlineLvl w:val="5"/>
    </w:pPr>
    <w:rPr>
      <w:rFonts w:ascii="Palatino" w:hAnsi="Palatino"/>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43AE1"/>
    <w:pPr>
      <w:tabs>
        <w:tab w:val="center" w:pos="4320"/>
        <w:tab w:val="right" w:pos="8640"/>
      </w:tabs>
    </w:pPr>
    <w:rPr>
      <w:rFonts w:ascii="Palatino" w:hAnsi="Palatino"/>
      <w:sz w:val="24"/>
    </w:rPr>
  </w:style>
  <w:style w:type="paragraph" w:styleId="BodyText">
    <w:name w:val="Body Text"/>
    <w:basedOn w:val="Normal"/>
    <w:rsid w:val="00543AE1"/>
    <w:pPr>
      <w:tabs>
        <w:tab w:val="left" w:pos="5760"/>
      </w:tabs>
      <w:jc w:val="both"/>
    </w:pPr>
    <w:rPr>
      <w:rFonts w:ascii="Palatino" w:hAnsi="Palatino"/>
      <w:sz w:val="24"/>
    </w:rPr>
  </w:style>
  <w:style w:type="paragraph" w:styleId="NormalWeb">
    <w:name w:val="Normal (Web)"/>
    <w:basedOn w:val="Normal"/>
    <w:rsid w:val="00543AE1"/>
    <w:pPr>
      <w:spacing w:before="100" w:beforeAutospacing="1" w:after="100" w:afterAutospacing="1"/>
    </w:pPr>
    <w:rPr>
      <w:rFonts w:ascii="Arial Unicode MS" w:eastAsia="Arial Unicode MS" w:hAnsi="Arial Unicode MS" w:cs="Arial Unicode MS"/>
      <w:sz w:val="24"/>
      <w:szCs w:val="24"/>
    </w:rPr>
  </w:style>
  <w:style w:type="paragraph" w:styleId="BalloonText">
    <w:name w:val="Balloon Text"/>
    <w:basedOn w:val="Normal"/>
    <w:semiHidden/>
    <w:rsid w:val="00EF4AE5"/>
    <w:rPr>
      <w:rFonts w:ascii="Tahoma" w:hAnsi="Tahoma" w:cs="Tahoma"/>
      <w:sz w:val="16"/>
      <w:szCs w:val="16"/>
    </w:rPr>
  </w:style>
  <w:style w:type="paragraph" w:styleId="Footer">
    <w:name w:val="footer"/>
    <w:basedOn w:val="Normal"/>
    <w:link w:val="FooterChar"/>
    <w:unhideWhenUsed/>
    <w:rsid w:val="00A41134"/>
    <w:pPr>
      <w:tabs>
        <w:tab w:val="center" w:pos="4680"/>
        <w:tab w:val="right" w:pos="9360"/>
      </w:tabs>
    </w:pPr>
  </w:style>
  <w:style w:type="character" w:customStyle="1" w:styleId="FooterChar">
    <w:name w:val="Footer Char"/>
    <w:basedOn w:val="DefaultParagraphFont"/>
    <w:link w:val="Footer"/>
    <w:rsid w:val="00A41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ESS%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 Letter.dot</Template>
  <TotalTime>7</TotalTime>
  <Pages>1</Pages>
  <Words>160</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TONY KNOWLES, GOVERNOR</vt:lpstr>
    </vt:vector>
  </TitlesOfParts>
  <Company>Department of Education</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TONY KNOWLES, GOVERNOR</dc:title>
  <dc:creator>Elwin Blackwell</dc:creator>
  <cp:lastModifiedBy>Lobaugh, Mindy H (EED)</cp:lastModifiedBy>
  <cp:revision>3</cp:revision>
  <cp:lastPrinted>2017-02-25T00:28:00Z</cp:lastPrinted>
  <dcterms:created xsi:type="dcterms:W3CDTF">2020-02-19T18:14:00Z</dcterms:created>
  <dcterms:modified xsi:type="dcterms:W3CDTF">2020-02-19T18:21:00Z</dcterms:modified>
</cp:coreProperties>
</file>