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E5" w:rsidRDefault="00934BE5" w:rsidP="00934BE5">
      <w:pPr>
        <w:autoSpaceDE w:val="0"/>
        <w:autoSpaceDN w:val="0"/>
        <w:adjustRightInd w:val="0"/>
        <w:jc w:val="center"/>
        <w:rPr>
          <w:color w:val="000000"/>
        </w:rPr>
      </w:pPr>
      <w:r>
        <w:rPr>
          <w:noProof/>
        </w:rPr>
        <w:drawing>
          <wp:inline distT="0" distB="0" distL="0" distR="0" wp14:anchorId="2F0F48B1" wp14:editId="78648A16">
            <wp:extent cx="1181100" cy="1095375"/>
            <wp:effectExtent l="0" t="0" r="0" b="9525"/>
            <wp:docPr id="1" name="Picture 2" descr="Alaska Department of Education &amp;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ska Department of Education &amp; Early Develop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r>
        <w:rPr>
          <w:color w:val="000000"/>
        </w:rPr>
        <w:br w:type="column"/>
      </w:r>
    </w:p>
    <w:p w:rsidR="00934BE5" w:rsidRDefault="00934BE5" w:rsidP="00934BE5">
      <w:pPr>
        <w:jc w:val="center"/>
        <w:rPr>
          <w:rFonts w:ascii="Palatino Linotype" w:hAnsi="Palatino Linotype"/>
          <w:b/>
          <w:sz w:val="26"/>
          <w:szCs w:val="26"/>
        </w:rPr>
      </w:pPr>
      <w:r>
        <w:rPr>
          <w:rFonts w:ascii="Palatino Linotype" w:hAnsi="Palatino Linotype"/>
          <w:b/>
          <w:sz w:val="26"/>
          <w:szCs w:val="26"/>
        </w:rPr>
        <w:t>Child &amp; Adult Care Food Program</w:t>
      </w:r>
    </w:p>
    <w:p w:rsidR="00934BE5" w:rsidRDefault="00934BE5" w:rsidP="00934BE5">
      <w:pPr>
        <w:spacing w:before="120" w:after="120"/>
        <w:jc w:val="center"/>
        <w:rPr>
          <w:rFonts w:ascii="Palatino Linotype" w:hAnsi="Palatino Linotype"/>
          <w:b/>
        </w:rPr>
      </w:pPr>
      <w:r>
        <w:rPr>
          <w:rFonts w:ascii="Palatino Linotype" w:hAnsi="Palatino Linotype"/>
          <w:b/>
        </w:rPr>
        <w:t>Adult Day Care Center</w:t>
      </w:r>
    </w:p>
    <w:p w:rsidR="00934BE5" w:rsidRPr="00EB2FC5" w:rsidRDefault="00934BE5" w:rsidP="00934BE5">
      <w:pPr>
        <w:spacing w:before="120" w:after="120"/>
        <w:jc w:val="center"/>
        <w:rPr>
          <w:rFonts w:ascii="Palatino Linotype" w:hAnsi="Palatino Linotype"/>
          <w:b/>
          <w:sz w:val="28"/>
          <w:szCs w:val="28"/>
        </w:rPr>
      </w:pPr>
      <w:r w:rsidRPr="00EB2FC5">
        <w:rPr>
          <w:rFonts w:ascii="Palatino Linotype" w:hAnsi="Palatino Linotype"/>
          <w:b/>
          <w:sz w:val="28"/>
          <w:szCs w:val="28"/>
        </w:rPr>
        <w:t>Fact Sheet</w:t>
      </w:r>
    </w:p>
    <w:p w:rsidR="00934BE5" w:rsidRDefault="00934BE5" w:rsidP="00934BE5">
      <w:pPr>
        <w:pStyle w:val="Heading2"/>
        <w:tabs>
          <w:tab w:val="left" w:pos="2880"/>
          <w:tab w:val="left" w:pos="3852"/>
          <w:tab w:val="right" w:pos="9360"/>
        </w:tabs>
        <w:rPr>
          <w:i/>
          <w:sz w:val="24"/>
        </w:rPr>
      </w:pPr>
      <w:r>
        <w:rPr>
          <w:rFonts w:ascii="Palatino Linotype" w:hAnsi="Palatino Linotype"/>
        </w:rPr>
        <w:t>July 1, 201</w:t>
      </w:r>
      <w:r w:rsidR="00A9794B">
        <w:rPr>
          <w:rFonts w:ascii="Palatino Linotype" w:hAnsi="Palatino Linotype"/>
        </w:rPr>
        <w:t>8</w:t>
      </w:r>
      <w:r>
        <w:rPr>
          <w:rFonts w:ascii="Palatino Linotype" w:hAnsi="Palatino Linotype"/>
        </w:rPr>
        <w:t xml:space="preserve"> – June 30, 201</w:t>
      </w:r>
      <w:r w:rsidR="00A9794B">
        <w:rPr>
          <w:rFonts w:ascii="Palatino Linotype" w:hAnsi="Palatino Linotype"/>
        </w:rPr>
        <w:t>9</w:t>
      </w:r>
      <w:r>
        <w:rPr>
          <w:rFonts w:ascii="Palatino Linotype" w:hAnsi="Palatino Linotype"/>
        </w:rPr>
        <w:br w:type="column"/>
      </w:r>
    </w:p>
    <w:p w:rsidR="00934BE5" w:rsidRPr="00570B5E" w:rsidRDefault="00934BE5" w:rsidP="00934BE5">
      <w:pPr>
        <w:pStyle w:val="Heading2"/>
        <w:tabs>
          <w:tab w:val="left" w:pos="2880"/>
          <w:tab w:val="left" w:pos="3852"/>
          <w:tab w:val="right" w:pos="9360"/>
        </w:tabs>
        <w:jc w:val="right"/>
        <w:rPr>
          <w:i/>
          <w:sz w:val="24"/>
        </w:rPr>
      </w:pPr>
      <w:r>
        <w:rPr>
          <w:i/>
          <w:sz w:val="24"/>
        </w:rPr>
        <w:t>Child Nutrition Programs</w:t>
      </w:r>
    </w:p>
    <w:p w:rsidR="00934BE5" w:rsidRPr="00570B5E" w:rsidRDefault="00934BE5" w:rsidP="00934BE5">
      <w:pPr>
        <w:pStyle w:val="Heading1"/>
        <w:tabs>
          <w:tab w:val="left" w:pos="2160"/>
          <w:tab w:val="left" w:pos="8280"/>
        </w:tabs>
        <w:jc w:val="right"/>
        <w:rPr>
          <w:i/>
          <w:sz w:val="22"/>
          <w:szCs w:val="22"/>
        </w:rPr>
      </w:pPr>
      <w:r>
        <w:rPr>
          <w:b w:val="0"/>
          <w:bCs w:val="0"/>
          <w:i/>
          <w:sz w:val="22"/>
          <w:szCs w:val="22"/>
        </w:rPr>
        <w:t>Finance &amp; Support Services</w:t>
      </w:r>
    </w:p>
    <w:p w:rsidR="00934BE5" w:rsidRPr="00570B5E" w:rsidRDefault="00934BE5" w:rsidP="00934BE5">
      <w:pPr>
        <w:tabs>
          <w:tab w:val="left" w:pos="2880"/>
          <w:tab w:val="left" w:pos="3852"/>
          <w:tab w:val="right" w:pos="9360"/>
        </w:tabs>
        <w:jc w:val="right"/>
        <w:rPr>
          <w:i/>
          <w:sz w:val="22"/>
        </w:rPr>
      </w:pPr>
      <w:r w:rsidRPr="00570B5E">
        <w:rPr>
          <w:i/>
          <w:sz w:val="22"/>
        </w:rPr>
        <w:t>801 West 10</w:t>
      </w:r>
      <w:r w:rsidRPr="00570B5E">
        <w:rPr>
          <w:i/>
          <w:sz w:val="22"/>
          <w:vertAlign w:val="superscript"/>
        </w:rPr>
        <w:t>th</w:t>
      </w:r>
      <w:r w:rsidRPr="00570B5E">
        <w:rPr>
          <w:i/>
          <w:sz w:val="22"/>
        </w:rPr>
        <w:t xml:space="preserve"> Street, Suite 200</w:t>
      </w:r>
    </w:p>
    <w:p w:rsidR="00934BE5" w:rsidRPr="00570B5E" w:rsidRDefault="00934BE5" w:rsidP="00934BE5">
      <w:pPr>
        <w:tabs>
          <w:tab w:val="left" w:pos="2880"/>
          <w:tab w:val="left" w:pos="3852"/>
          <w:tab w:val="right" w:pos="9360"/>
        </w:tabs>
        <w:jc w:val="right"/>
        <w:rPr>
          <w:i/>
          <w:sz w:val="22"/>
        </w:rPr>
      </w:pPr>
      <w:r w:rsidRPr="00570B5E">
        <w:rPr>
          <w:i/>
          <w:sz w:val="22"/>
        </w:rPr>
        <w:t xml:space="preserve">P.O. Box 110500 </w:t>
      </w:r>
    </w:p>
    <w:p w:rsidR="00934BE5" w:rsidRDefault="00934BE5" w:rsidP="00934BE5">
      <w:pPr>
        <w:tabs>
          <w:tab w:val="left" w:pos="2880"/>
          <w:tab w:val="left" w:pos="3852"/>
          <w:tab w:val="right" w:pos="9360"/>
        </w:tabs>
        <w:jc w:val="right"/>
        <w:rPr>
          <w:i/>
          <w:sz w:val="22"/>
        </w:rPr>
      </w:pPr>
      <w:r>
        <w:rPr>
          <w:i/>
          <w:sz w:val="22"/>
        </w:rPr>
        <w:t xml:space="preserve">Juneau, Alaska  </w:t>
      </w:r>
      <w:r w:rsidRPr="00570B5E">
        <w:rPr>
          <w:i/>
          <w:sz w:val="22"/>
        </w:rPr>
        <w:t>99811-0500</w:t>
      </w:r>
    </w:p>
    <w:p w:rsidR="00934BE5" w:rsidRPr="00570B5E" w:rsidRDefault="00934BE5" w:rsidP="00934BE5">
      <w:pPr>
        <w:tabs>
          <w:tab w:val="left" w:pos="2880"/>
          <w:tab w:val="left" w:pos="3852"/>
          <w:tab w:val="right" w:pos="9360"/>
        </w:tabs>
        <w:jc w:val="right"/>
        <w:rPr>
          <w:i/>
          <w:sz w:val="22"/>
        </w:rPr>
      </w:pPr>
      <w:r>
        <w:rPr>
          <w:i/>
          <w:sz w:val="22"/>
        </w:rPr>
        <w:t>Phone (907) 465-8711</w:t>
      </w:r>
    </w:p>
    <w:p w:rsidR="00934BE5" w:rsidRDefault="00934BE5" w:rsidP="00934BE5">
      <w:pPr>
        <w:tabs>
          <w:tab w:val="left" w:pos="2880"/>
          <w:tab w:val="left" w:pos="3852"/>
          <w:tab w:val="right" w:pos="9360"/>
        </w:tabs>
        <w:jc w:val="right"/>
        <w:rPr>
          <w:i/>
          <w:sz w:val="22"/>
        </w:rPr>
      </w:pPr>
      <w:r w:rsidRPr="00570B5E">
        <w:rPr>
          <w:i/>
          <w:sz w:val="22"/>
        </w:rPr>
        <w:t>Fax (907) 465-8910</w:t>
      </w:r>
    </w:p>
    <w:p w:rsidR="00934BE5" w:rsidRDefault="001F306B" w:rsidP="00934BE5">
      <w:pPr>
        <w:autoSpaceDE w:val="0"/>
        <w:autoSpaceDN w:val="0"/>
        <w:adjustRightInd w:val="0"/>
        <w:jc w:val="right"/>
        <w:rPr>
          <w:color w:val="000000"/>
        </w:rPr>
        <w:sectPr w:rsidR="00934BE5" w:rsidSect="00934BE5">
          <w:footerReference w:type="default" r:id="rId9"/>
          <w:type w:val="continuous"/>
          <w:pgSz w:w="12240" w:h="15840" w:code="1"/>
          <w:pgMar w:top="720" w:right="1440" w:bottom="720" w:left="1440" w:header="720" w:footer="720" w:gutter="0"/>
          <w:cols w:num="3" w:space="408" w:equalWidth="0">
            <w:col w:w="2160" w:space="408"/>
            <w:col w:w="3582" w:space="408"/>
            <w:col w:w="2802"/>
          </w:cols>
          <w:docGrid w:linePitch="326"/>
        </w:sectPr>
      </w:pPr>
      <w:hyperlink r:id="rId10" w:history="1">
        <w:r w:rsidR="00934BE5" w:rsidRPr="00934BE5">
          <w:rPr>
            <w:rStyle w:val="Hyperlink"/>
            <w:i/>
            <w:sz w:val="22"/>
          </w:rPr>
          <w:t>Ann-Marie Martin</w:t>
        </w:r>
      </w:hyperlink>
    </w:p>
    <w:p w:rsidR="008D219F" w:rsidRPr="001F306B" w:rsidRDefault="008D219F" w:rsidP="008D219F">
      <w:pPr>
        <w:autoSpaceDE w:val="0"/>
        <w:autoSpaceDN w:val="0"/>
        <w:adjustRightInd w:val="0"/>
        <w:rPr>
          <w:color w:val="000000"/>
          <w:sz w:val="16"/>
        </w:rPr>
      </w:pPr>
    </w:p>
    <w:p w:rsidR="00B97C79" w:rsidRDefault="00B97C79" w:rsidP="00B97C79">
      <w:r>
        <w:t>Community-based programs that offer enrichment activities for at-risk children and teenagers, after the regular school day ends, can provide free snacks through Child and Adult Care Food Program (CACFP) during the school year. Eligibility for this program is for children age 18 or younger.</w:t>
      </w:r>
    </w:p>
    <w:p w:rsidR="00B97C79" w:rsidRPr="001F306B" w:rsidRDefault="00B97C79" w:rsidP="00B97C79">
      <w:pPr>
        <w:rPr>
          <w:sz w:val="16"/>
        </w:rPr>
      </w:pPr>
    </w:p>
    <w:p w:rsidR="00B97C79" w:rsidRPr="00191E76" w:rsidRDefault="00B97C79" w:rsidP="00B97C79">
      <w:pPr>
        <w:rPr>
          <w:rStyle w:val="Heading"/>
        </w:rPr>
      </w:pPr>
      <w:r w:rsidRPr="00191E76">
        <w:rPr>
          <w:rStyle w:val="Heading"/>
        </w:rPr>
        <w:t>What is the CACFP?</w:t>
      </w:r>
    </w:p>
    <w:p w:rsidR="00B97C79" w:rsidRDefault="00B97C79" w:rsidP="00B97C79">
      <w:r>
        <w:t>CACFP is a federally funded nutrition assistance program that provides healthy meals and snacks to 2.5 million young children each day in day care settings. The program also serves 58,000 adults who receive care in nonresidential adult day care centers. In 1999, CACFP reached even farther by providing snacks to youths participating in after school care programs, and meals and snacks to at-risk children residing in homeless shelters.</w:t>
      </w:r>
    </w:p>
    <w:p w:rsidR="00B97C79" w:rsidRPr="001F306B" w:rsidRDefault="00B97C79" w:rsidP="00B97C79">
      <w:pPr>
        <w:rPr>
          <w:rStyle w:val="Heading"/>
          <w:sz w:val="16"/>
        </w:rPr>
      </w:pPr>
    </w:p>
    <w:p w:rsidR="00B97C79" w:rsidRPr="00191E76" w:rsidRDefault="00B97C79" w:rsidP="00B97C79">
      <w:pPr>
        <w:rPr>
          <w:rStyle w:val="Heading"/>
        </w:rPr>
      </w:pPr>
      <w:r w:rsidRPr="00191E76">
        <w:rPr>
          <w:rStyle w:val="Heading"/>
        </w:rPr>
        <w:t>Who can Sponsor the Program?</w:t>
      </w:r>
    </w:p>
    <w:p w:rsidR="00B97C79" w:rsidRDefault="00B97C79" w:rsidP="00B97C79">
      <w:r>
        <w:t>The At-Risk Afterschool Meals program is available to public entities, including school districts, private non-profit organizations, and for-profit centers if the program is:</w:t>
      </w:r>
    </w:p>
    <w:p w:rsidR="00B97C79" w:rsidRDefault="00B97C79" w:rsidP="00B97C79">
      <w:pPr>
        <w:numPr>
          <w:ilvl w:val="0"/>
          <w:numId w:val="2"/>
        </w:numPr>
      </w:pPr>
      <w:r>
        <w:t xml:space="preserve">located in a low-income area </w:t>
      </w:r>
    </w:p>
    <w:p w:rsidR="00B97C79" w:rsidRDefault="00B97C79" w:rsidP="00B97C79">
      <w:pPr>
        <w:numPr>
          <w:ilvl w:val="0"/>
          <w:numId w:val="2"/>
        </w:numPr>
      </w:pPr>
      <w:r>
        <w:t xml:space="preserve">have regularly scheduled afterschool educational or enrichment activities </w:t>
      </w:r>
    </w:p>
    <w:p w:rsidR="00B97C79" w:rsidRDefault="00B97C79" w:rsidP="00B97C79">
      <w:pPr>
        <w:numPr>
          <w:ilvl w:val="0"/>
          <w:numId w:val="2"/>
        </w:numPr>
      </w:pPr>
      <w:r>
        <w:t xml:space="preserve">available to school age children and youth through age 18 </w:t>
      </w:r>
    </w:p>
    <w:p w:rsidR="00B97C79" w:rsidRDefault="00B97C79" w:rsidP="00B97C79">
      <w:pPr>
        <w:numPr>
          <w:ilvl w:val="0"/>
          <w:numId w:val="2"/>
        </w:numPr>
      </w:pPr>
      <w:r>
        <w:t>open to all (Athletic teams and scholastic clubs that limit membership based on ability or other requirements are not eligible)</w:t>
      </w:r>
    </w:p>
    <w:p w:rsidR="00B97C79" w:rsidRDefault="00B97C79" w:rsidP="00B97C79">
      <w:pPr>
        <w:numPr>
          <w:ilvl w:val="0"/>
          <w:numId w:val="2"/>
        </w:numPr>
      </w:pPr>
      <w:r>
        <w:t xml:space="preserve">free to children </w:t>
      </w:r>
    </w:p>
    <w:p w:rsidR="00B97C79" w:rsidRPr="001F306B" w:rsidRDefault="00B97C79" w:rsidP="00B97C79">
      <w:pPr>
        <w:rPr>
          <w:sz w:val="16"/>
          <w:szCs w:val="30"/>
        </w:rPr>
      </w:pPr>
    </w:p>
    <w:p w:rsidR="00B97C79" w:rsidRDefault="00B97C79" w:rsidP="00B97C79">
      <w:pPr>
        <w:autoSpaceDE w:val="0"/>
        <w:autoSpaceDN w:val="0"/>
        <w:adjustRightInd w:val="0"/>
      </w:pPr>
      <w:r w:rsidRPr="00191E76">
        <w:rPr>
          <w:rStyle w:val="Heading"/>
        </w:rPr>
        <w:t>How Does the Program Work?</w:t>
      </w:r>
      <w:r w:rsidRPr="00191E76">
        <w:rPr>
          <w:rStyle w:val="Heading"/>
        </w:rPr>
        <w:br/>
      </w:r>
      <w:r>
        <w:t>The Alaska Department of Education reimburses approved sponsors for serving snacks and meals that meet federal nutrition guidelines. Snacks and or meals must be served after school, except on weekends and holidays, when meals may be served at any time of the day.  All institutions participating in the at-risk afterschool care component of CACFP are eligible to claim reimbursement at the free rate for up to one snack a</w:t>
      </w:r>
      <w:bookmarkStart w:id="0" w:name="_GoBack"/>
      <w:bookmarkEnd w:id="0"/>
      <w:r>
        <w:t xml:space="preserve">nd one meal served to each eligible participant per day during the school year.  </w:t>
      </w:r>
      <w:r w:rsidRPr="001F306B">
        <w:t>(</w:t>
      </w:r>
      <w:r w:rsidR="001F306B" w:rsidRPr="001F306B">
        <w:rPr>
          <w:color w:val="000000"/>
        </w:rPr>
        <w:t>July 1, 2018 - June 30, 2019</w:t>
      </w:r>
      <w:r w:rsidRPr="001F306B">
        <w:rPr>
          <w:color w:val="000000"/>
        </w:rPr>
        <w:t xml:space="preserve"> reimbursement rates</w:t>
      </w:r>
      <w:r w:rsidRPr="001F306B">
        <w:t xml:space="preserve">:  </w:t>
      </w:r>
      <w:r w:rsidR="001F306B" w:rsidRPr="001F306B">
        <w:t>Snack/ $1.48, Supper or Lunch / $5.38, Breakfast / $2.87</w:t>
      </w:r>
      <w:r w:rsidRPr="001F306B">
        <w:t>).</w:t>
      </w:r>
    </w:p>
    <w:p w:rsidR="00B97C79" w:rsidRDefault="00B97C79" w:rsidP="00B97C79"/>
    <w:p w:rsidR="00B97C79" w:rsidRDefault="00B97C79" w:rsidP="00B97C79">
      <w:r>
        <w:t xml:space="preserve">This program has minimal recordkeeping requirements, such as maintaining a daily sign-in sheet, recording and reporting the total number of meals and snacks served each day, keeping a menu and recipes showing that the meals and snacks served meet the USDA requirements, and maintaining a non-profit food service. </w:t>
      </w:r>
    </w:p>
    <w:p w:rsidR="00B97C79" w:rsidRPr="001F306B" w:rsidRDefault="00B97C79" w:rsidP="00B97C79">
      <w:pPr>
        <w:rPr>
          <w:rStyle w:val="Heading"/>
          <w:sz w:val="16"/>
        </w:rPr>
      </w:pPr>
    </w:p>
    <w:p w:rsidR="00B97C79" w:rsidRPr="00191E76" w:rsidRDefault="00B97C79" w:rsidP="00B97C79">
      <w:pPr>
        <w:rPr>
          <w:rStyle w:val="Heading"/>
        </w:rPr>
      </w:pPr>
      <w:r w:rsidRPr="00191E76">
        <w:rPr>
          <w:rStyle w:val="Heading"/>
        </w:rPr>
        <w:t>Where can you get more information?</w:t>
      </w:r>
    </w:p>
    <w:p w:rsidR="00B97C79" w:rsidRPr="001F306B" w:rsidRDefault="00B97C79" w:rsidP="001F306B">
      <w:r>
        <w:t xml:space="preserve">To learn more about the At-Risk Afterschool Meals program in the CACFP, contact: </w:t>
      </w:r>
      <w:r w:rsidR="00F9362C">
        <w:t xml:space="preserve">Ann-Marie Martin </w:t>
      </w:r>
      <w:r w:rsidR="00B63052">
        <w:t>at (907) 465-8711</w:t>
      </w:r>
      <w:r>
        <w:t xml:space="preserve"> or email </w:t>
      </w:r>
      <w:hyperlink r:id="rId11" w:history="1">
        <w:r w:rsidR="00F9362C">
          <w:rPr>
            <w:rStyle w:val="Hyperlink"/>
          </w:rPr>
          <w:t>Ann-Marie Martin</w:t>
        </w:r>
      </w:hyperlink>
      <w:r>
        <w:t>.</w:t>
      </w:r>
    </w:p>
    <w:p w:rsidR="001F306B" w:rsidRDefault="001F306B" w:rsidP="004042D1">
      <w:pPr>
        <w:jc w:val="center"/>
        <w:rPr>
          <w:sz w:val="18"/>
        </w:rPr>
      </w:pPr>
    </w:p>
    <w:p w:rsidR="000B74C9" w:rsidRPr="004042D1" w:rsidRDefault="00B97C79" w:rsidP="004042D1">
      <w:pPr>
        <w:jc w:val="center"/>
        <w:rPr>
          <w:sz w:val="10"/>
          <w:szCs w:val="16"/>
        </w:rPr>
      </w:pPr>
      <w:r w:rsidRPr="000E1C1A">
        <w:rPr>
          <w:sz w:val="18"/>
        </w:rPr>
        <w:t>This institution is an equal opportunity provider.</w:t>
      </w:r>
    </w:p>
    <w:sectPr w:rsidR="000B74C9" w:rsidRPr="004042D1" w:rsidSect="00934BE5">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CE" w:rsidRDefault="006766CE" w:rsidP="005C03D1">
      <w:r>
        <w:separator/>
      </w:r>
    </w:p>
  </w:endnote>
  <w:endnote w:type="continuationSeparator" w:id="0">
    <w:p w:rsidR="006766CE" w:rsidRDefault="006766CE"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D1" w:rsidRPr="008D219F" w:rsidRDefault="005C03D1">
    <w:pPr>
      <w:pStyle w:val="Footer"/>
      <w:jc w:val="right"/>
      <w:rPr>
        <w:sz w:val="20"/>
        <w:szCs w:val="20"/>
      </w:rPr>
    </w:pPr>
    <w:r w:rsidRPr="008D219F">
      <w:rPr>
        <w:sz w:val="20"/>
        <w:szCs w:val="20"/>
      </w:rPr>
      <w:t xml:space="preserve">Page </w:t>
    </w:r>
    <w:r w:rsidR="00A31908" w:rsidRPr="008D219F">
      <w:rPr>
        <w:b/>
        <w:sz w:val="20"/>
        <w:szCs w:val="20"/>
      </w:rPr>
      <w:fldChar w:fldCharType="begin"/>
    </w:r>
    <w:r w:rsidRPr="008D219F">
      <w:rPr>
        <w:b/>
        <w:sz w:val="20"/>
        <w:szCs w:val="20"/>
      </w:rPr>
      <w:instrText xml:space="preserve"> PAGE </w:instrText>
    </w:r>
    <w:r w:rsidR="00A31908" w:rsidRPr="008D219F">
      <w:rPr>
        <w:b/>
        <w:sz w:val="20"/>
        <w:szCs w:val="20"/>
      </w:rPr>
      <w:fldChar w:fldCharType="separate"/>
    </w:r>
    <w:r w:rsidR="001F306B">
      <w:rPr>
        <w:b/>
        <w:noProof/>
        <w:sz w:val="20"/>
        <w:szCs w:val="20"/>
      </w:rPr>
      <w:t>1</w:t>
    </w:r>
    <w:r w:rsidR="00A31908" w:rsidRPr="008D219F">
      <w:rPr>
        <w:b/>
        <w:sz w:val="20"/>
        <w:szCs w:val="20"/>
      </w:rPr>
      <w:fldChar w:fldCharType="end"/>
    </w:r>
    <w:r w:rsidRPr="008D219F">
      <w:rPr>
        <w:sz w:val="20"/>
        <w:szCs w:val="20"/>
      </w:rPr>
      <w:t xml:space="preserve"> of </w:t>
    </w:r>
    <w:r w:rsidR="00A31908" w:rsidRPr="008D219F">
      <w:rPr>
        <w:b/>
        <w:sz w:val="20"/>
        <w:szCs w:val="20"/>
      </w:rPr>
      <w:fldChar w:fldCharType="begin"/>
    </w:r>
    <w:r w:rsidRPr="008D219F">
      <w:rPr>
        <w:b/>
        <w:sz w:val="20"/>
        <w:szCs w:val="20"/>
      </w:rPr>
      <w:instrText xml:space="preserve"> NUMPAGES  </w:instrText>
    </w:r>
    <w:r w:rsidR="00A31908" w:rsidRPr="008D219F">
      <w:rPr>
        <w:b/>
        <w:sz w:val="20"/>
        <w:szCs w:val="20"/>
      </w:rPr>
      <w:fldChar w:fldCharType="separate"/>
    </w:r>
    <w:r w:rsidR="001F306B">
      <w:rPr>
        <w:b/>
        <w:noProof/>
        <w:sz w:val="20"/>
        <w:szCs w:val="20"/>
      </w:rPr>
      <w:t>1</w:t>
    </w:r>
    <w:r w:rsidR="00A31908" w:rsidRPr="008D219F">
      <w:rPr>
        <w:b/>
        <w:sz w:val="20"/>
        <w:szCs w:val="20"/>
      </w:rPr>
      <w:fldChar w:fldCharType="end"/>
    </w:r>
  </w:p>
  <w:p w:rsidR="005C03D1" w:rsidRPr="008D219F" w:rsidRDefault="005C03D1" w:rsidP="005C03D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CE" w:rsidRDefault="006766CE" w:rsidP="005C03D1">
      <w:r>
        <w:separator/>
      </w:r>
    </w:p>
  </w:footnote>
  <w:footnote w:type="continuationSeparator" w:id="0">
    <w:p w:rsidR="006766CE" w:rsidRDefault="006766CE" w:rsidP="005C0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50EAA"/>
    <w:multiLevelType w:val="hybridMultilevel"/>
    <w:tmpl w:val="A2EA8CBC"/>
    <w:lvl w:ilvl="0" w:tplc="F5D48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FD7532"/>
    <w:multiLevelType w:val="hybridMultilevel"/>
    <w:tmpl w:val="9AD42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EF"/>
    <w:rsid w:val="000434D6"/>
    <w:rsid w:val="0007367B"/>
    <w:rsid w:val="000A44AF"/>
    <w:rsid w:val="000B74C9"/>
    <w:rsid w:val="00131E2A"/>
    <w:rsid w:val="00153D5F"/>
    <w:rsid w:val="001F306B"/>
    <w:rsid w:val="00205C63"/>
    <w:rsid w:val="00260480"/>
    <w:rsid w:val="002C0AAE"/>
    <w:rsid w:val="00307730"/>
    <w:rsid w:val="003C2FA8"/>
    <w:rsid w:val="003C5847"/>
    <w:rsid w:val="003D4B90"/>
    <w:rsid w:val="004042D1"/>
    <w:rsid w:val="00415804"/>
    <w:rsid w:val="004E5F9D"/>
    <w:rsid w:val="00554A12"/>
    <w:rsid w:val="00570B5E"/>
    <w:rsid w:val="00597306"/>
    <w:rsid w:val="005C03D1"/>
    <w:rsid w:val="005D4381"/>
    <w:rsid w:val="0065022E"/>
    <w:rsid w:val="00662DB9"/>
    <w:rsid w:val="006766CE"/>
    <w:rsid w:val="00676E77"/>
    <w:rsid w:val="006A78FB"/>
    <w:rsid w:val="006B4477"/>
    <w:rsid w:val="0072005F"/>
    <w:rsid w:val="0074594A"/>
    <w:rsid w:val="008D219F"/>
    <w:rsid w:val="009002C6"/>
    <w:rsid w:val="009206AD"/>
    <w:rsid w:val="00923E56"/>
    <w:rsid w:val="00934BE5"/>
    <w:rsid w:val="009402EF"/>
    <w:rsid w:val="00942FEA"/>
    <w:rsid w:val="00944F47"/>
    <w:rsid w:val="00980A23"/>
    <w:rsid w:val="00A13E5F"/>
    <w:rsid w:val="00A31908"/>
    <w:rsid w:val="00A337F3"/>
    <w:rsid w:val="00A35F5F"/>
    <w:rsid w:val="00A4462E"/>
    <w:rsid w:val="00A9794B"/>
    <w:rsid w:val="00AC1F13"/>
    <w:rsid w:val="00AD576E"/>
    <w:rsid w:val="00B167E2"/>
    <w:rsid w:val="00B23683"/>
    <w:rsid w:val="00B34607"/>
    <w:rsid w:val="00B63052"/>
    <w:rsid w:val="00B97C79"/>
    <w:rsid w:val="00BC45E8"/>
    <w:rsid w:val="00BD2555"/>
    <w:rsid w:val="00BD7ADC"/>
    <w:rsid w:val="00C179C7"/>
    <w:rsid w:val="00C67BC7"/>
    <w:rsid w:val="00C97236"/>
    <w:rsid w:val="00CC1CC3"/>
    <w:rsid w:val="00D033C6"/>
    <w:rsid w:val="00DF182F"/>
    <w:rsid w:val="00DF1AA1"/>
    <w:rsid w:val="00E010D7"/>
    <w:rsid w:val="00E16DF8"/>
    <w:rsid w:val="00E55129"/>
    <w:rsid w:val="00E85F6E"/>
    <w:rsid w:val="00EA11BE"/>
    <w:rsid w:val="00F04718"/>
    <w:rsid w:val="00F923EA"/>
    <w:rsid w:val="00F9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8AE810-2E38-4C60-98F0-E0EBA590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F3"/>
    <w:rPr>
      <w:sz w:val="24"/>
      <w:szCs w:val="24"/>
    </w:rPr>
  </w:style>
  <w:style w:type="paragraph" w:styleId="Heading1">
    <w:name w:val="heading 1"/>
    <w:basedOn w:val="Normal"/>
    <w:next w:val="Normal"/>
    <w:qFormat/>
    <w:rsid w:val="00A337F3"/>
    <w:pPr>
      <w:keepNext/>
      <w:outlineLvl w:val="0"/>
    </w:pPr>
    <w:rPr>
      <w:b/>
      <w:bCs/>
      <w:sz w:val="28"/>
    </w:rPr>
  </w:style>
  <w:style w:type="paragraph" w:styleId="Heading2">
    <w:name w:val="heading 2"/>
    <w:basedOn w:val="Normal"/>
    <w:next w:val="Normal"/>
    <w:qFormat/>
    <w:rsid w:val="00A337F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B5E"/>
    <w:rPr>
      <w:color w:val="0000FF"/>
      <w:u w:val="single"/>
    </w:rPr>
  </w:style>
  <w:style w:type="paragraph" w:styleId="Header">
    <w:name w:val="header"/>
    <w:basedOn w:val="Normal"/>
    <w:link w:val="HeaderChar"/>
    <w:rsid w:val="005C03D1"/>
    <w:pPr>
      <w:tabs>
        <w:tab w:val="center" w:pos="4680"/>
        <w:tab w:val="right" w:pos="9360"/>
      </w:tabs>
    </w:pPr>
  </w:style>
  <w:style w:type="character" w:customStyle="1" w:styleId="HeaderChar">
    <w:name w:val="Header Char"/>
    <w:link w:val="Header"/>
    <w:rsid w:val="005C03D1"/>
    <w:rPr>
      <w:sz w:val="24"/>
      <w:szCs w:val="24"/>
    </w:rPr>
  </w:style>
  <w:style w:type="paragraph" w:styleId="Footer">
    <w:name w:val="footer"/>
    <w:basedOn w:val="Normal"/>
    <w:link w:val="FooterChar"/>
    <w:uiPriority w:val="99"/>
    <w:rsid w:val="005C03D1"/>
    <w:pPr>
      <w:tabs>
        <w:tab w:val="center" w:pos="4680"/>
        <w:tab w:val="right" w:pos="9360"/>
      </w:tabs>
    </w:pPr>
  </w:style>
  <w:style w:type="character" w:customStyle="1" w:styleId="FooterChar">
    <w:name w:val="Footer Char"/>
    <w:link w:val="Footer"/>
    <w:uiPriority w:val="99"/>
    <w:rsid w:val="005C03D1"/>
    <w:rPr>
      <w:sz w:val="24"/>
      <w:szCs w:val="24"/>
    </w:rPr>
  </w:style>
  <w:style w:type="character" w:styleId="FollowedHyperlink">
    <w:name w:val="FollowedHyperlink"/>
    <w:rsid w:val="00A13E5F"/>
    <w:rPr>
      <w:color w:val="800080"/>
      <w:u w:val="single"/>
    </w:rPr>
  </w:style>
  <w:style w:type="paragraph" w:styleId="BodyText">
    <w:name w:val="Body Text"/>
    <w:basedOn w:val="Normal"/>
    <w:link w:val="BodyTextChar"/>
    <w:rsid w:val="008D219F"/>
    <w:pPr>
      <w:autoSpaceDE w:val="0"/>
      <w:autoSpaceDN w:val="0"/>
      <w:adjustRightInd w:val="0"/>
    </w:pPr>
    <w:rPr>
      <w:color w:val="000000"/>
    </w:rPr>
  </w:style>
  <w:style w:type="character" w:customStyle="1" w:styleId="BodyTextChar">
    <w:name w:val="Body Text Char"/>
    <w:link w:val="BodyText"/>
    <w:rsid w:val="008D219F"/>
    <w:rPr>
      <w:color w:val="000000"/>
      <w:sz w:val="24"/>
      <w:szCs w:val="24"/>
    </w:rPr>
  </w:style>
  <w:style w:type="paragraph" w:styleId="NormalWeb">
    <w:name w:val="Normal (Web)"/>
    <w:basedOn w:val="Normal"/>
    <w:uiPriority w:val="99"/>
    <w:unhideWhenUsed/>
    <w:rsid w:val="00F923EA"/>
    <w:pPr>
      <w:spacing w:before="100" w:beforeAutospacing="1" w:after="100" w:afterAutospacing="1"/>
    </w:pPr>
  </w:style>
  <w:style w:type="character" w:customStyle="1" w:styleId="Heading">
    <w:name w:val="Heading"/>
    <w:qFormat/>
    <w:rsid w:val="00B34607"/>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marie.martin@alaska.gov" TargetMode="External"/><Relationship Id="rId5" Type="http://schemas.openxmlformats.org/officeDocument/2006/relationships/webSettings" Target="webSettings.xml"/><Relationship Id="rId10" Type="http://schemas.openxmlformats.org/officeDocument/2006/relationships/hyperlink" Target="mailto:annmarie.martin@alaska.gov"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ild%20Nutrition%20Programs\Child%20and%20Adult%20Care\Forms%20&amp;%20Templates\Template\CNS%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1B9D-A38A-4763-AEC0-6B959BE6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CNS header.dotx</Template>
  <TotalTime>10</TotalTime>
  <Pages>1</Pages>
  <Words>424</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2830</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1704049</vt:i4>
      </vt:variant>
      <vt:variant>
        <vt:i4>3</vt:i4>
      </vt:variant>
      <vt:variant>
        <vt:i4>0</vt:i4>
      </vt:variant>
      <vt:variant>
        <vt:i4>5</vt:i4>
      </vt:variant>
      <vt:variant>
        <vt:lpwstr>mailto:annmarie.martin@alaska.gov</vt:lpwstr>
      </vt:variant>
      <vt:variant>
        <vt:lpwstr/>
      </vt:variant>
      <vt:variant>
        <vt:i4>1704049</vt:i4>
      </vt:variant>
      <vt:variant>
        <vt:i4>0</vt:i4>
      </vt:variant>
      <vt:variant>
        <vt:i4>0</vt:i4>
      </vt:variant>
      <vt:variant>
        <vt:i4>5</vt:i4>
      </vt:variant>
      <vt:variant>
        <vt:lpwstr>mailto:annmarie.martin@alaska.gov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Barril</dc:creator>
  <cp:keywords/>
  <cp:lastModifiedBy>Hysell, Dan J (EED)</cp:lastModifiedBy>
  <cp:revision>9</cp:revision>
  <dcterms:created xsi:type="dcterms:W3CDTF">2019-03-14T00:20:00Z</dcterms:created>
  <dcterms:modified xsi:type="dcterms:W3CDTF">2019-03-14T17:56:00Z</dcterms:modified>
</cp:coreProperties>
</file>