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5" w:rsidRDefault="00934BE5" w:rsidP="00934BE5">
      <w:pPr>
        <w:autoSpaceDE w:val="0"/>
        <w:autoSpaceDN w:val="0"/>
        <w:adjustRightInd w:val="0"/>
        <w:jc w:val="center"/>
        <w:rPr>
          <w:color w:val="000000"/>
        </w:rPr>
      </w:pPr>
      <w:r>
        <w:rPr>
          <w:noProof/>
        </w:rPr>
        <w:drawing>
          <wp:inline distT="0" distB="0" distL="0" distR="0" wp14:anchorId="2F0F48B1" wp14:editId="78648A16">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rsidR="00934BE5" w:rsidRDefault="00934BE5" w:rsidP="00934BE5">
      <w:pPr>
        <w:jc w:val="center"/>
        <w:rPr>
          <w:rFonts w:ascii="Palatino Linotype" w:hAnsi="Palatino Linotype"/>
          <w:b/>
          <w:sz w:val="26"/>
          <w:szCs w:val="26"/>
        </w:rPr>
      </w:pPr>
      <w:r>
        <w:rPr>
          <w:rFonts w:ascii="Palatino Linotype" w:hAnsi="Palatino Linotype"/>
          <w:b/>
          <w:sz w:val="26"/>
          <w:szCs w:val="26"/>
        </w:rPr>
        <w:t>Child &amp; Adult Care Food Program</w:t>
      </w:r>
    </w:p>
    <w:p w:rsidR="00934BE5" w:rsidRDefault="00934BE5" w:rsidP="00934BE5">
      <w:pPr>
        <w:spacing w:before="120" w:after="120"/>
        <w:jc w:val="center"/>
        <w:rPr>
          <w:rFonts w:ascii="Palatino Linotype" w:hAnsi="Palatino Linotype"/>
          <w:b/>
        </w:rPr>
      </w:pPr>
      <w:r>
        <w:rPr>
          <w:rFonts w:ascii="Palatino Linotype" w:hAnsi="Palatino Linotype"/>
          <w:b/>
        </w:rPr>
        <w:t>Adult Day Care Center</w:t>
      </w:r>
    </w:p>
    <w:p w:rsidR="00934BE5" w:rsidRPr="00EB2FC5" w:rsidRDefault="00934BE5" w:rsidP="00934BE5">
      <w:pPr>
        <w:spacing w:before="120" w:after="120"/>
        <w:jc w:val="center"/>
        <w:rPr>
          <w:rFonts w:ascii="Palatino Linotype" w:hAnsi="Palatino Linotype"/>
          <w:b/>
          <w:sz w:val="28"/>
          <w:szCs w:val="28"/>
        </w:rPr>
      </w:pPr>
      <w:r w:rsidRPr="00EB2FC5">
        <w:rPr>
          <w:rFonts w:ascii="Palatino Linotype" w:hAnsi="Palatino Linotype"/>
          <w:b/>
          <w:sz w:val="28"/>
          <w:szCs w:val="28"/>
        </w:rPr>
        <w:t>Fact Sheet</w:t>
      </w:r>
    </w:p>
    <w:p w:rsidR="00934BE5" w:rsidRDefault="00934BE5" w:rsidP="00934BE5">
      <w:pPr>
        <w:pStyle w:val="Heading2"/>
        <w:tabs>
          <w:tab w:val="left" w:pos="2880"/>
          <w:tab w:val="left" w:pos="3852"/>
          <w:tab w:val="right" w:pos="9360"/>
        </w:tabs>
        <w:rPr>
          <w:i/>
          <w:sz w:val="24"/>
        </w:rPr>
      </w:pPr>
      <w:r>
        <w:rPr>
          <w:rFonts w:ascii="Palatino Linotype" w:hAnsi="Palatino Linotype"/>
        </w:rPr>
        <w:t>July 1, 201</w:t>
      </w:r>
      <w:r w:rsidR="00A9794B">
        <w:rPr>
          <w:rFonts w:ascii="Palatino Linotype" w:hAnsi="Palatino Linotype"/>
        </w:rPr>
        <w:t>8</w:t>
      </w:r>
      <w:r>
        <w:rPr>
          <w:rFonts w:ascii="Palatino Linotype" w:hAnsi="Palatino Linotype"/>
        </w:rPr>
        <w:t xml:space="preserve"> – June 30, 201</w:t>
      </w:r>
      <w:r w:rsidR="00A9794B">
        <w:rPr>
          <w:rFonts w:ascii="Palatino Linotype" w:hAnsi="Palatino Linotype"/>
        </w:rPr>
        <w:t>9</w:t>
      </w:r>
      <w:r>
        <w:rPr>
          <w:rFonts w:ascii="Palatino Linotype" w:hAnsi="Palatino Linotype"/>
        </w:rPr>
        <w:br w:type="column"/>
      </w:r>
    </w:p>
    <w:p w:rsidR="00934BE5" w:rsidRPr="00570B5E" w:rsidRDefault="00934BE5" w:rsidP="00934BE5">
      <w:pPr>
        <w:pStyle w:val="Heading2"/>
        <w:tabs>
          <w:tab w:val="left" w:pos="2880"/>
          <w:tab w:val="left" w:pos="3852"/>
          <w:tab w:val="right" w:pos="9360"/>
        </w:tabs>
        <w:jc w:val="right"/>
        <w:rPr>
          <w:i/>
          <w:sz w:val="24"/>
        </w:rPr>
      </w:pPr>
      <w:r>
        <w:rPr>
          <w:i/>
          <w:sz w:val="24"/>
        </w:rPr>
        <w:t>Child Nutrition Programs</w:t>
      </w:r>
    </w:p>
    <w:p w:rsidR="00934BE5" w:rsidRPr="00570B5E" w:rsidRDefault="00934BE5" w:rsidP="00934BE5">
      <w:pPr>
        <w:pStyle w:val="Heading1"/>
        <w:tabs>
          <w:tab w:val="left" w:pos="2160"/>
          <w:tab w:val="left" w:pos="8280"/>
        </w:tabs>
        <w:jc w:val="right"/>
        <w:rPr>
          <w:i/>
          <w:sz w:val="22"/>
          <w:szCs w:val="22"/>
        </w:rPr>
      </w:pPr>
      <w:r>
        <w:rPr>
          <w:b w:val="0"/>
          <w:bCs w:val="0"/>
          <w:i/>
          <w:sz w:val="22"/>
          <w:szCs w:val="22"/>
        </w:rPr>
        <w:t>Finance &amp; Support Services</w:t>
      </w:r>
    </w:p>
    <w:p w:rsidR="00934BE5" w:rsidRPr="00570B5E" w:rsidRDefault="00934BE5" w:rsidP="00934BE5">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934BE5" w:rsidRPr="00570B5E" w:rsidRDefault="00934BE5" w:rsidP="00934BE5">
      <w:pPr>
        <w:tabs>
          <w:tab w:val="left" w:pos="2880"/>
          <w:tab w:val="left" w:pos="3852"/>
          <w:tab w:val="right" w:pos="9360"/>
        </w:tabs>
        <w:jc w:val="right"/>
        <w:rPr>
          <w:i/>
          <w:sz w:val="22"/>
        </w:rPr>
      </w:pPr>
      <w:r w:rsidRPr="00570B5E">
        <w:rPr>
          <w:i/>
          <w:sz w:val="22"/>
        </w:rPr>
        <w:t xml:space="preserve">P.O. Box 110500 </w:t>
      </w:r>
    </w:p>
    <w:p w:rsidR="00934BE5" w:rsidRDefault="00934BE5" w:rsidP="00934BE5">
      <w:pPr>
        <w:tabs>
          <w:tab w:val="left" w:pos="2880"/>
          <w:tab w:val="left" w:pos="3852"/>
          <w:tab w:val="right" w:pos="9360"/>
        </w:tabs>
        <w:jc w:val="right"/>
        <w:rPr>
          <w:i/>
          <w:sz w:val="22"/>
        </w:rPr>
      </w:pPr>
      <w:r>
        <w:rPr>
          <w:i/>
          <w:sz w:val="22"/>
        </w:rPr>
        <w:t xml:space="preserve">Juneau, Alaska  </w:t>
      </w:r>
      <w:r w:rsidRPr="00570B5E">
        <w:rPr>
          <w:i/>
          <w:sz w:val="22"/>
        </w:rPr>
        <w:t>99811-0500</w:t>
      </w:r>
    </w:p>
    <w:p w:rsidR="00934BE5" w:rsidRPr="00570B5E" w:rsidRDefault="00934BE5" w:rsidP="00934BE5">
      <w:pPr>
        <w:tabs>
          <w:tab w:val="left" w:pos="2880"/>
          <w:tab w:val="left" w:pos="3852"/>
          <w:tab w:val="right" w:pos="9360"/>
        </w:tabs>
        <w:jc w:val="right"/>
        <w:rPr>
          <w:i/>
          <w:sz w:val="22"/>
        </w:rPr>
      </w:pPr>
      <w:r>
        <w:rPr>
          <w:i/>
          <w:sz w:val="22"/>
        </w:rPr>
        <w:t>Phone (907) 465-8711</w:t>
      </w:r>
    </w:p>
    <w:p w:rsidR="00934BE5" w:rsidRDefault="00934BE5" w:rsidP="00934BE5">
      <w:pPr>
        <w:tabs>
          <w:tab w:val="left" w:pos="2880"/>
          <w:tab w:val="left" w:pos="3852"/>
          <w:tab w:val="right" w:pos="9360"/>
        </w:tabs>
        <w:jc w:val="right"/>
        <w:rPr>
          <w:i/>
          <w:sz w:val="22"/>
        </w:rPr>
      </w:pPr>
      <w:r w:rsidRPr="00570B5E">
        <w:rPr>
          <w:i/>
          <w:sz w:val="22"/>
        </w:rPr>
        <w:t>Fax (907) 465-8910</w:t>
      </w:r>
    </w:p>
    <w:p w:rsidR="00934BE5" w:rsidRDefault="00DA1595" w:rsidP="00934BE5">
      <w:pPr>
        <w:autoSpaceDE w:val="0"/>
        <w:autoSpaceDN w:val="0"/>
        <w:adjustRightInd w:val="0"/>
        <w:jc w:val="right"/>
        <w:rPr>
          <w:color w:val="000000"/>
        </w:rPr>
        <w:sectPr w:rsidR="00934BE5" w:rsidSect="00934BE5">
          <w:footerReference w:type="default" r:id="rId9"/>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0" w:history="1">
        <w:r w:rsidR="00934BE5" w:rsidRPr="00934BE5">
          <w:rPr>
            <w:rStyle w:val="Hyperlink"/>
            <w:i/>
            <w:sz w:val="22"/>
          </w:rPr>
          <w:t>Ann-Marie Martin</w:t>
        </w:r>
      </w:hyperlink>
      <w:r w:rsidR="008D219F">
        <w:rPr>
          <w:color w:val="000000"/>
        </w:rPr>
        <w:br/>
      </w:r>
    </w:p>
    <w:p w:rsidR="008D219F" w:rsidRDefault="008D219F" w:rsidP="008D219F">
      <w:pPr>
        <w:autoSpaceDE w:val="0"/>
        <w:autoSpaceDN w:val="0"/>
        <w:adjustRightInd w:val="0"/>
        <w:rPr>
          <w:color w:val="000000"/>
        </w:rPr>
      </w:pPr>
    </w:p>
    <w:p w:rsidR="00E060D0" w:rsidRPr="00AB7122" w:rsidRDefault="00E060D0" w:rsidP="00E060D0">
      <w:pPr>
        <w:autoSpaceDE w:val="0"/>
        <w:autoSpaceDN w:val="0"/>
        <w:adjustRightInd w:val="0"/>
        <w:rPr>
          <w:rStyle w:val="Heading"/>
        </w:rPr>
      </w:pPr>
      <w:r w:rsidRPr="00AB7122">
        <w:rPr>
          <w:rStyle w:val="Heading"/>
        </w:rPr>
        <w:t>What is the CACFP?</w:t>
      </w:r>
    </w:p>
    <w:p w:rsidR="00E060D0" w:rsidRDefault="00E060D0" w:rsidP="00E060D0">
      <w:pPr>
        <w:pStyle w:val="BodyText"/>
      </w:pPr>
      <w:r>
        <w:t>Child and Adult Care Food Program (CACFP) is a federally funded nutrition assistance program that provides healthy meals and snacks to 2.5 million young children each day in day care settings. The program also serves 58,000 adults who receive care in nonresidential adult day care centers.</w:t>
      </w:r>
    </w:p>
    <w:p w:rsidR="00E060D0" w:rsidRDefault="00E060D0" w:rsidP="00E060D0">
      <w:pPr>
        <w:rPr>
          <w:b/>
          <w:u w:val="single"/>
        </w:rPr>
      </w:pPr>
    </w:p>
    <w:p w:rsidR="00E060D0" w:rsidRPr="00AB7122" w:rsidRDefault="00E060D0" w:rsidP="00E060D0">
      <w:pPr>
        <w:rPr>
          <w:rStyle w:val="Heading"/>
        </w:rPr>
      </w:pPr>
      <w:r w:rsidRPr="00AB7122">
        <w:rPr>
          <w:rStyle w:val="Heading"/>
        </w:rPr>
        <w:t>How do family day care homes participate?</w:t>
      </w:r>
    </w:p>
    <w:p w:rsidR="00E060D0" w:rsidRDefault="00E060D0" w:rsidP="00E060D0">
      <w:r>
        <w:t>A family or group day care home must sign an agreement with a sponsoring organization to participate in CACFP.  Day care homes must be licensed or approved to provide day care services.</w:t>
      </w:r>
    </w:p>
    <w:p w:rsidR="00E060D0" w:rsidRDefault="00E060D0" w:rsidP="00E060D0">
      <w:pPr>
        <w:rPr>
          <w:b/>
          <w:u w:val="single"/>
        </w:rPr>
      </w:pPr>
    </w:p>
    <w:p w:rsidR="00E060D0" w:rsidRPr="00AB7122" w:rsidRDefault="00E060D0" w:rsidP="00E060D0">
      <w:pPr>
        <w:rPr>
          <w:rStyle w:val="Heading"/>
        </w:rPr>
      </w:pPr>
      <w:r w:rsidRPr="00AB7122">
        <w:rPr>
          <w:rStyle w:val="Heading"/>
        </w:rPr>
        <w:t>What are the requirements?</w:t>
      </w:r>
    </w:p>
    <w:p w:rsidR="00E060D0" w:rsidRDefault="00E060D0" w:rsidP="00E060D0">
      <w:pPr>
        <w:numPr>
          <w:ilvl w:val="0"/>
          <w:numId w:val="3"/>
        </w:numPr>
      </w:pPr>
      <w:r>
        <w:t xml:space="preserve">Prepare and serve meals that meet the USDA meal pattern requirements.  </w:t>
      </w:r>
    </w:p>
    <w:p w:rsidR="00E060D0" w:rsidRDefault="00E060D0" w:rsidP="00E060D0">
      <w:pPr>
        <w:numPr>
          <w:ilvl w:val="0"/>
          <w:numId w:val="3"/>
        </w:numPr>
      </w:pPr>
      <w:r>
        <w:t>Record accurately the number of children served daily.</w:t>
      </w:r>
    </w:p>
    <w:p w:rsidR="00E060D0" w:rsidRDefault="00E060D0" w:rsidP="00E060D0">
      <w:pPr>
        <w:numPr>
          <w:ilvl w:val="0"/>
          <w:numId w:val="3"/>
        </w:numPr>
      </w:pPr>
      <w:r>
        <w:t>Participate in required training.</w:t>
      </w:r>
    </w:p>
    <w:p w:rsidR="00E060D0" w:rsidRDefault="00E060D0" w:rsidP="00E060D0">
      <w:pPr>
        <w:numPr>
          <w:ilvl w:val="0"/>
          <w:numId w:val="3"/>
        </w:numPr>
      </w:pPr>
      <w:r>
        <w:t>Permit home review to ensure operation of the food program is successful.</w:t>
      </w:r>
    </w:p>
    <w:p w:rsidR="00E060D0" w:rsidRDefault="00E060D0" w:rsidP="00E060D0"/>
    <w:p w:rsidR="00E060D0" w:rsidRDefault="00E060D0" w:rsidP="00E060D0">
      <w:pPr>
        <w:rPr>
          <w:b/>
          <w:u w:val="single"/>
        </w:rPr>
      </w:pPr>
    </w:p>
    <w:p w:rsidR="00E060D0" w:rsidRPr="00AB7122" w:rsidRDefault="00E060D0" w:rsidP="00E060D0">
      <w:pPr>
        <w:rPr>
          <w:rStyle w:val="Heading"/>
        </w:rPr>
      </w:pPr>
      <w:r w:rsidRPr="00AB7122">
        <w:rPr>
          <w:rStyle w:val="Heading"/>
        </w:rPr>
        <w:t>How can the CACFP help family day care home providers?</w:t>
      </w:r>
    </w:p>
    <w:p w:rsidR="00E060D0" w:rsidRDefault="00E060D0" w:rsidP="00E060D0">
      <w:pPr>
        <w:numPr>
          <w:ilvl w:val="1"/>
          <w:numId w:val="3"/>
        </w:numPr>
        <w:tabs>
          <w:tab w:val="clear" w:pos="1440"/>
          <w:tab w:val="num" w:pos="540"/>
        </w:tabs>
        <w:ind w:hanging="1260"/>
      </w:pPr>
      <w:r>
        <w:t>Help pay for meals served to children in care</w:t>
      </w:r>
    </w:p>
    <w:p w:rsidR="00E060D0" w:rsidRDefault="00E060D0" w:rsidP="00E060D0">
      <w:pPr>
        <w:numPr>
          <w:ilvl w:val="1"/>
          <w:numId w:val="3"/>
        </w:numPr>
        <w:tabs>
          <w:tab w:val="clear" w:pos="1440"/>
          <w:tab w:val="num" w:pos="540"/>
        </w:tabs>
        <w:ind w:hanging="1260"/>
      </w:pPr>
      <w:r>
        <w:t>Assist providers in planning meals that meet USDA standards for nutrition</w:t>
      </w:r>
    </w:p>
    <w:p w:rsidR="00E060D0" w:rsidRDefault="00E060D0" w:rsidP="00E060D0">
      <w:pPr>
        <w:numPr>
          <w:ilvl w:val="1"/>
          <w:numId w:val="3"/>
        </w:numPr>
        <w:tabs>
          <w:tab w:val="clear" w:pos="1440"/>
          <w:tab w:val="num" w:pos="540"/>
        </w:tabs>
        <w:ind w:hanging="1260"/>
      </w:pPr>
      <w:r>
        <w:t>Let parents know that children in care have nutritious meals waiting for them</w:t>
      </w:r>
    </w:p>
    <w:p w:rsidR="00E060D0" w:rsidRDefault="00E060D0" w:rsidP="00E060D0"/>
    <w:p w:rsidR="00E060D0" w:rsidRDefault="00E060D0" w:rsidP="00E060D0">
      <w:pPr>
        <w:rPr>
          <w:b/>
          <w:u w:val="single"/>
        </w:rPr>
      </w:pPr>
    </w:p>
    <w:p w:rsidR="00E060D0" w:rsidRPr="00AB7122" w:rsidRDefault="00E060D0" w:rsidP="00E060D0">
      <w:pPr>
        <w:rPr>
          <w:rStyle w:val="Heading"/>
        </w:rPr>
      </w:pPr>
      <w:r w:rsidRPr="00AB7122">
        <w:rPr>
          <w:rStyle w:val="Heading"/>
        </w:rPr>
        <w:t>What is the rate of reimbursement?</w:t>
      </w:r>
    </w:p>
    <w:p w:rsidR="00E060D0" w:rsidRPr="0009599D" w:rsidRDefault="00E060D0" w:rsidP="00E060D0">
      <w:pPr>
        <w:rPr>
          <w:b/>
          <w:sz w:val="12"/>
          <w:szCs w:val="12"/>
          <w:u w:val="single"/>
        </w:rPr>
      </w:pPr>
    </w:p>
    <w:p w:rsidR="00E060D0" w:rsidRDefault="004A6366" w:rsidP="00E060D0">
      <w:pPr>
        <w:autoSpaceDE w:val="0"/>
        <w:autoSpaceDN w:val="0"/>
        <w:adjustRightInd w:val="0"/>
        <w:rPr>
          <w:color w:val="000000"/>
        </w:rPr>
      </w:pPr>
      <w:r w:rsidRPr="004A6366">
        <w:rPr>
          <w:color w:val="000000"/>
        </w:rPr>
        <w:t>July 1, 2018 - June 30, 2019</w:t>
      </w:r>
      <w:r w:rsidR="00E060D0" w:rsidRPr="004A6366">
        <w:rPr>
          <w:color w:val="000000"/>
        </w:rPr>
        <w:t xml:space="preserve"> reimbursement rates are:</w:t>
      </w:r>
    </w:p>
    <w:p w:rsidR="004A6366" w:rsidRDefault="004A6366" w:rsidP="004A6366">
      <w:pPr>
        <w:autoSpaceDE w:val="0"/>
        <w:autoSpaceDN w:val="0"/>
        <w:adjustRightInd w:val="0"/>
        <w:rPr>
          <w:color w:val="000000"/>
        </w:rPr>
      </w:pPr>
      <w:bookmarkStart w:id="0" w:name="_GoBack"/>
      <w:bookmarkEnd w:id="0"/>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Family Day Care Homes"/>
      </w:tblPr>
      <w:tblGrid>
        <w:gridCol w:w="1729"/>
        <w:gridCol w:w="1336"/>
        <w:gridCol w:w="1716"/>
        <w:gridCol w:w="1440"/>
      </w:tblGrid>
      <w:tr w:rsidR="004A6366" w:rsidTr="00196687">
        <w:trPr>
          <w:cantSplit/>
          <w:trHeight w:val="289"/>
          <w:tblHeader/>
        </w:trPr>
        <w:tc>
          <w:tcPr>
            <w:tcW w:w="1729" w:type="dxa"/>
            <w:tcBorders>
              <w:bottom w:val="single" w:sz="12" w:space="0" w:color="000000"/>
            </w:tcBorders>
            <w:shd w:val="solid" w:color="808080" w:fill="FFFFFF"/>
          </w:tcPr>
          <w:p w:rsidR="004A6366" w:rsidRDefault="004A6366" w:rsidP="00196687">
            <w:pPr>
              <w:rPr>
                <w:b/>
                <w:bCs/>
                <w:color w:val="FFFFFF"/>
              </w:rPr>
            </w:pPr>
            <w:r>
              <w:rPr>
                <w:b/>
                <w:bCs/>
                <w:color w:val="FFFFFF"/>
              </w:rPr>
              <w:t>Eligibility</w:t>
            </w:r>
          </w:p>
        </w:tc>
        <w:tc>
          <w:tcPr>
            <w:tcW w:w="1336" w:type="dxa"/>
            <w:tcBorders>
              <w:bottom w:val="single" w:sz="12" w:space="0" w:color="000000"/>
            </w:tcBorders>
            <w:shd w:val="solid" w:color="808080" w:fill="FFFFFF"/>
          </w:tcPr>
          <w:p w:rsidR="004A6366" w:rsidRDefault="004A6366" w:rsidP="00196687">
            <w:pPr>
              <w:jc w:val="right"/>
              <w:rPr>
                <w:b/>
                <w:bCs/>
                <w:color w:val="FFFFFF"/>
              </w:rPr>
            </w:pPr>
            <w:r>
              <w:rPr>
                <w:b/>
                <w:bCs/>
                <w:color w:val="FFFFFF"/>
              </w:rPr>
              <w:t>Breakfast</w:t>
            </w:r>
          </w:p>
        </w:tc>
        <w:tc>
          <w:tcPr>
            <w:tcW w:w="1716" w:type="dxa"/>
            <w:tcBorders>
              <w:bottom w:val="single" w:sz="12" w:space="0" w:color="000000"/>
            </w:tcBorders>
            <w:shd w:val="solid" w:color="808080" w:fill="FFFFFF"/>
          </w:tcPr>
          <w:p w:rsidR="004A6366" w:rsidRDefault="004A6366" w:rsidP="00196687">
            <w:pPr>
              <w:jc w:val="right"/>
              <w:rPr>
                <w:b/>
                <w:bCs/>
                <w:color w:val="FFFFFF"/>
              </w:rPr>
            </w:pPr>
            <w:r>
              <w:rPr>
                <w:b/>
                <w:bCs/>
                <w:color w:val="FFFFFF"/>
              </w:rPr>
              <w:t>Lunch/Supper</w:t>
            </w:r>
          </w:p>
        </w:tc>
        <w:tc>
          <w:tcPr>
            <w:tcW w:w="1440" w:type="dxa"/>
            <w:tcBorders>
              <w:bottom w:val="single" w:sz="12" w:space="0" w:color="000000"/>
            </w:tcBorders>
            <w:shd w:val="solid" w:color="808080" w:fill="FFFFFF"/>
          </w:tcPr>
          <w:p w:rsidR="004A6366" w:rsidRDefault="004A6366" w:rsidP="00196687">
            <w:pPr>
              <w:jc w:val="right"/>
              <w:rPr>
                <w:b/>
                <w:bCs/>
                <w:color w:val="FFFFFF"/>
              </w:rPr>
            </w:pPr>
            <w:r>
              <w:rPr>
                <w:b/>
                <w:bCs/>
                <w:color w:val="FFFFFF"/>
              </w:rPr>
              <w:t>Snack</w:t>
            </w:r>
          </w:p>
        </w:tc>
      </w:tr>
      <w:tr w:rsidR="004A6366" w:rsidTr="00196687">
        <w:trPr>
          <w:cantSplit/>
          <w:trHeight w:val="289"/>
        </w:trPr>
        <w:tc>
          <w:tcPr>
            <w:tcW w:w="1729" w:type="dxa"/>
            <w:tcBorders>
              <w:top w:val="single" w:sz="12" w:space="0" w:color="000000"/>
            </w:tcBorders>
          </w:tcPr>
          <w:p w:rsidR="004A6366" w:rsidRDefault="004A6366" w:rsidP="00196687">
            <w:r>
              <w:t>Tier I</w:t>
            </w:r>
          </w:p>
        </w:tc>
        <w:tc>
          <w:tcPr>
            <w:tcW w:w="1336" w:type="dxa"/>
            <w:tcBorders>
              <w:top w:val="single" w:sz="12" w:space="0" w:color="000000"/>
            </w:tcBorders>
          </w:tcPr>
          <w:p w:rsidR="004A6366" w:rsidRDefault="004A6366" w:rsidP="00196687">
            <w:pPr>
              <w:jc w:val="right"/>
            </w:pPr>
            <w:r>
              <w:t>2.09</w:t>
            </w:r>
          </w:p>
        </w:tc>
        <w:tc>
          <w:tcPr>
            <w:tcW w:w="1716" w:type="dxa"/>
            <w:tcBorders>
              <w:top w:val="single" w:sz="12" w:space="0" w:color="000000"/>
            </w:tcBorders>
          </w:tcPr>
          <w:p w:rsidR="004A6366" w:rsidRDefault="004A6366" w:rsidP="00196687">
            <w:pPr>
              <w:jc w:val="right"/>
            </w:pPr>
            <w:r>
              <w:t>3.99</w:t>
            </w:r>
          </w:p>
        </w:tc>
        <w:tc>
          <w:tcPr>
            <w:tcW w:w="1440" w:type="dxa"/>
            <w:tcBorders>
              <w:top w:val="single" w:sz="12" w:space="0" w:color="000000"/>
            </w:tcBorders>
          </w:tcPr>
          <w:p w:rsidR="004A6366" w:rsidRDefault="004A6366" w:rsidP="00196687">
            <w:pPr>
              <w:jc w:val="right"/>
            </w:pPr>
            <w:r>
              <w:t>1.19</w:t>
            </w:r>
          </w:p>
        </w:tc>
      </w:tr>
      <w:tr w:rsidR="004A6366" w:rsidTr="00196687">
        <w:trPr>
          <w:cantSplit/>
          <w:trHeight w:val="289"/>
        </w:trPr>
        <w:tc>
          <w:tcPr>
            <w:tcW w:w="1729" w:type="dxa"/>
          </w:tcPr>
          <w:p w:rsidR="004A6366" w:rsidRDefault="004A6366" w:rsidP="00196687">
            <w:r>
              <w:t>Tier II</w:t>
            </w:r>
          </w:p>
        </w:tc>
        <w:tc>
          <w:tcPr>
            <w:tcW w:w="1336" w:type="dxa"/>
          </w:tcPr>
          <w:p w:rsidR="004A6366" w:rsidRDefault="004A6366" w:rsidP="00196687">
            <w:pPr>
              <w:jc w:val="right"/>
            </w:pPr>
            <w:r>
              <w:t>0.74</w:t>
            </w:r>
          </w:p>
        </w:tc>
        <w:tc>
          <w:tcPr>
            <w:tcW w:w="1716" w:type="dxa"/>
          </w:tcPr>
          <w:p w:rsidR="004A6366" w:rsidRDefault="004A6366" w:rsidP="004A6366">
            <w:pPr>
              <w:jc w:val="right"/>
            </w:pPr>
            <w:r>
              <w:t>2.41</w:t>
            </w:r>
          </w:p>
        </w:tc>
        <w:tc>
          <w:tcPr>
            <w:tcW w:w="1440" w:type="dxa"/>
          </w:tcPr>
          <w:p w:rsidR="004A6366" w:rsidRDefault="004A6366" w:rsidP="00196687">
            <w:pPr>
              <w:jc w:val="right"/>
            </w:pPr>
            <w:r>
              <w:t>0.33</w:t>
            </w:r>
          </w:p>
        </w:tc>
      </w:tr>
    </w:tbl>
    <w:p w:rsidR="004A6366" w:rsidRDefault="004A6366" w:rsidP="004A6366">
      <w:pPr>
        <w:autoSpaceDE w:val="0"/>
        <w:autoSpaceDN w:val="0"/>
        <w:adjustRightInd w:val="0"/>
        <w:rPr>
          <w:color w:val="000000"/>
          <w:sz w:val="16"/>
        </w:rPr>
      </w:pPr>
    </w:p>
    <w:p w:rsidR="004A6366" w:rsidRDefault="004A6366" w:rsidP="004A6366">
      <w:pPr>
        <w:autoSpaceDE w:val="0"/>
        <w:autoSpaceDN w:val="0"/>
        <w:adjustRightInd w:val="0"/>
        <w:rPr>
          <w:color w:val="000000"/>
          <w:sz w:val="16"/>
        </w:rPr>
      </w:pPr>
    </w:p>
    <w:p w:rsidR="00E060D0" w:rsidRPr="004802F4" w:rsidRDefault="00E060D0" w:rsidP="00E060D0">
      <w:pPr>
        <w:rPr>
          <w:sz w:val="12"/>
          <w:szCs w:val="12"/>
        </w:rPr>
      </w:pPr>
    </w:p>
    <w:p w:rsidR="00E060D0" w:rsidRDefault="00E060D0" w:rsidP="00E060D0">
      <w:pPr>
        <w:numPr>
          <w:ilvl w:val="0"/>
          <w:numId w:val="4"/>
        </w:numPr>
        <w:tabs>
          <w:tab w:val="clear" w:pos="720"/>
          <w:tab w:val="num" w:pos="360"/>
        </w:tabs>
        <w:ind w:left="360"/>
      </w:pPr>
      <w:r>
        <w:t>Rates are determined by income or participation in state or federally funded programs such as food stamps, TANF, or child care assistance.</w:t>
      </w:r>
    </w:p>
    <w:p w:rsidR="00E060D0" w:rsidRDefault="00E060D0" w:rsidP="00E060D0">
      <w:pPr>
        <w:numPr>
          <w:ilvl w:val="0"/>
          <w:numId w:val="4"/>
        </w:numPr>
        <w:tabs>
          <w:tab w:val="clear" w:pos="720"/>
          <w:tab w:val="num" w:pos="360"/>
        </w:tabs>
        <w:ind w:left="360"/>
      </w:pPr>
      <w:r>
        <w:t xml:space="preserve">A family day care home provider is eligible to receive reimbursement for up to 2 meals and 1 snack or 1 meal and 2 snacks daily per child in care.  </w:t>
      </w:r>
    </w:p>
    <w:p w:rsidR="00E060D0" w:rsidRPr="006C68B9" w:rsidRDefault="00E060D0" w:rsidP="00E060D0">
      <w:pPr>
        <w:numPr>
          <w:ilvl w:val="0"/>
          <w:numId w:val="4"/>
        </w:numPr>
        <w:tabs>
          <w:tab w:val="clear" w:pos="720"/>
          <w:tab w:val="num" w:pos="360"/>
        </w:tabs>
        <w:ind w:left="360"/>
      </w:pPr>
      <w:r>
        <w:t>A family day care home provider may also be eligible to claim meals provided to her own children if income eligible.</w:t>
      </w:r>
    </w:p>
    <w:p w:rsidR="00E060D0" w:rsidRPr="00AB7122" w:rsidRDefault="00E060D0" w:rsidP="00E060D0">
      <w:pPr>
        <w:autoSpaceDE w:val="0"/>
        <w:autoSpaceDN w:val="0"/>
        <w:adjustRightInd w:val="0"/>
        <w:rPr>
          <w:rStyle w:val="Heading"/>
        </w:rPr>
      </w:pPr>
    </w:p>
    <w:p w:rsidR="00E060D0" w:rsidRPr="00AB7122" w:rsidRDefault="00E060D0" w:rsidP="00E060D0">
      <w:pPr>
        <w:autoSpaceDE w:val="0"/>
        <w:autoSpaceDN w:val="0"/>
        <w:adjustRightInd w:val="0"/>
        <w:rPr>
          <w:rStyle w:val="Heading"/>
        </w:rPr>
      </w:pPr>
      <w:r w:rsidRPr="00AB7122">
        <w:rPr>
          <w:rStyle w:val="Heading"/>
        </w:rPr>
        <w:t>Where can you get more information?</w:t>
      </w:r>
    </w:p>
    <w:p w:rsidR="00E060D0" w:rsidRPr="00AB7122" w:rsidRDefault="00E060D0" w:rsidP="00E060D0">
      <w:pPr>
        <w:autoSpaceDE w:val="0"/>
        <w:autoSpaceDN w:val="0"/>
        <w:adjustRightInd w:val="0"/>
        <w:rPr>
          <w:rStyle w:val="Heading"/>
        </w:rPr>
      </w:pPr>
    </w:p>
    <w:p w:rsidR="00E060D0" w:rsidRDefault="00E060D0" w:rsidP="00E060D0">
      <w:pPr>
        <w:autoSpaceDE w:val="0"/>
        <w:autoSpaceDN w:val="0"/>
        <w:adjustRightInd w:val="0"/>
        <w:rPr>
          <w:color w:val="000000"/>
        </w:rPr>
      </w:pPr>
      <w:r>
        <w:rPr>
          <w:color w:val="000000"/>
        </w:rPr>
        <w:t xml:space="preserve">To find a list of sponsoring organizations that administer the CACFP for family day care homes in the state please go to the </w:t>
      </w:r>
      <w:hyperlink r:id="rId11" w:history="1">
        <w:r w:rsidRPr="006C68B9">
          <w:rPr>
            <w:rStyle w:val="Hyperlink"/>
          </w:rPr>
          <w:t>State of Alaska website</w:t>
        </w:r>
      </w:hyperlink>
      <w:r>
        <w:rPr>
          <w:color w:val="000000"/>
        </w:rPr>
        <w:t xml:space="preserve">. </w:t>
      </w:r>
    </w:p>
    <w:p w:rsidR="00E060D0" w:rsidRDefault="00E060D0" w:rsidP="00E060D0">
      <w:pPr>
        <w:autoSpaceDE w:val="0"/>
        <w:autoSpaceDN w:val="0"/>
        <w:adjustRightInd w:val="0"/>
        <w:rPr>
          <w:color w:val="000000"/>
        </w:rPr>
      </w:pPr>
    </w:p>
    <w:p w:rsidR="00E060D0" w:rsidRDefault="00E060D0" w:rsidP="00E060D0">
      <w:pPr>
        <w:autoSpaceDE w:val="0"/>
        <w:autoSpaceDN w:val="0"/>
        <w:adjustRightInd w:val="0"/>
        <w:rPr>
          <w:color w:val="000000"/>
        </w:rPr>
      </w:pPr>
      <w:r>
        <w:rPr>
          <w:color w:val="000000"/>
        </w:rPr>
        <w:t xml:space="preserve">You may contact the agency listed for your area or contact Ann-Marie Martin, Alaska CACFP Coordinator at (907) 465-8711 or email </w:t>
      </w:r>
      <w:hyperlink r:id="rId12" w:history="1">
        <w:r w:rsidR="000837AD">
          <w:rPr>
            <w:rStyle w:val="Hyperlink"/>
          </w:rPr>
          <w:t>Ann-Marie Martin</w:t>
        </w:r>
      </w:hyperlink>
    </w:p>
    <w:p w:rsidR="00E060D0" w:rsidRPr="00CF5CC5" w:rsidRDefault="00E060D0" w:rsidP="00E060D0">
      <w:pPr>
        <w:rPr>
          <w:sz w:val="20"/>
          <w:szCs w:val="20"/>
        </w:rPr>
      </w:pPr>
    </w:p>
    <w:p w:rsidR="00E060D0" w:rsidRPr="00E8543A" w:rsidRDefault="00E060D0" w:rsidP="00E060D0">
      <w:pPr>
        <w:pStyle w:val="NormalWeb"/>
        <w:rPr>
          <w:sz w:val="20"/>
          <w:szCs w:val="20"/>
        </w:rPr>
      </w:pPr>
      <w:r w:rsidRPr="00E8543A">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060D0" w:rsidRPr="00E8543A" w:rsidRDefault="00E060D0" w:rsidP="00E060D0">
      <w:pPr>
        <w:pStyle w:val="NormalWeb"/>
        <w:rPr>
          <w:sz w:val="20"/>
          <w:szCs w:val="20"/>
        </w:rPr>
      </w:pPr>
      <w:r w:rsidRPr="00E8543A">
        <w:rPr>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E060D0" w:rsidRPr="00E8543A" w:rsidRDefault="00E060D0" w:rsidP="00E060D0">
      <w:pPr>
        <w:pStyle w:val="NormalWeb"/>
        <w:rPr>
          <w:sz w:val="20"/>
          <w:szCs w:val="20"/>
        </w:rPr>
      </w:pPr>
      <w:r w:rsidRPr="00E8543A">
        <w:rPr>
          <w:sz w:val="20"/>
          <w:szCs w:val="20"/>
        </w:rPr>
        <w:t xml:space="preserve">To file a program complaint of discrimination, complete the </w:t>
      </w:r>
      <w:hyperlink r:id="rId13" w:tooltip="You are leaving DEED website" w:history="1">
        <w:r w:rsidRPr="00E8543A">
          <w:rPr>
            <w:rStyle w:val="Hyperlink"/>
            <w:sz w:val="20"/>
            <w:szCs w:val="20"/>
          </w:rPr>
          <w:t>USDA Program Discrimination Complaint Form, (AD-3027)</w:t>
        </w:r>
      </w:hyperlink>
      <w:r w:rsidRPr="00E8543A">
        <w:rPr>
          <w:sz w:val="20"/>
          <w:szCs w:val="20"/>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rsidR="00E060D0" w:rsidRPr="00E8543A" w:rsidRDefault="00E060D0" w:rsidP="00E060D0">
      <w:pPr>
        <w:pStyle w:val="NormalWeb"/>
        <w:rPr>
          <w:sz w:val="20"/>
          <w:szCs w:val="20"/>
        </w:rPr>
      </w:pPr>
      <w:r w:rsidRPr="00E8543A">
        <w:rPr>
          <w:sz w:val="20"/>
          <w:szCs w:val="20"/>
        </w:rPr>
        <w:t xml:space="preserve">(1) </w:t>
      </w:r>
      <w:proofErr w:type="gramStart"/>
      <w:r w:rsidRPr="00E8543A">
        <w:rPr>
          <w:sz w:val="20"/>
          <w:szCs w:val="20"/>
        </w:rPr>
        <w:t>mail</w:t>
      </w:r>
      <w:proofErr w:type="gramEnd"/>
      <w:r w:rsidRPr="00E8543A">
        <w:rPr>
          <w:sz w:val="20"/>
          <w:szCs w:val="20"/>
        </w:rPr>
        <w:t>: U.S. Department of Agriculture</w:t>
      </w:r>
      <w:r w:rsidRPr="00E8543A">
        <w:rPr>
          <w:sz w:val="20"/>
          <w:szCs w:val="20"/>
        </w:rPr>
        <w:br/>
        <w:t xml:space="preserve">Office of the Assistant Secretary for Civil Rights </w:t>
      </w:r>
      <w:r w:rsidRPr="00E8543A">
        <w:rPr>
          <w:sz w:val="20"/>
          <w:szCs w:val="20"/>
        </w:rPr>
        <w:br/>
        <w:t xml:space="preserve">1400 Independence Avenue, SW </w:t>
      </w:r>
      <w:r w:rsidRPr="00E8543A">
        <w:rPr>
          <w:sz w:val="20"/>
          <w:szCs w:val="20"/>
        </w:rPr>
        <w:br/>
        <w:t xml:space="preserve">Washington, D.C. 20250-9410; </w:t>
      </w:r>
    </w:p>
    <w:p w:rsidR="00E060D0" w:rsidRPr="00E8543A" w:rsidRDefault="00E060D0" w:rsidP="00E060D0">
      <w:pPr>
        <w:pStyle w:val="NormalWeb"/>
        <w:rPr>
          <w:sz w:val="20"/>
          <w:szCs w:val="20"/>
        </w:rPr>
      </w:pPr>
      <w:r w:rsidRPr="00E8543A">
        <w:rPr>
          <w:sz w:val="20"/>
          <w:szCs w:val="20"/>
        </w:rPr>
        <w:t xml:space="preserve">(2) </w:t>
      </w:r>
      <w:proofErr w:type="gramStart"/>
      <w:r w:rsidRPr="00E8543A">
        <w:rPr>
          <w:sz w:val="20"/>
          <w:szCs w:val="20"/>
        </w:rPr>
        <w:t>fax</w:t>
      </w:r>
      <w:proofErr w:type="gramEnd"/>
      <w:r w:rsidRPr="00E8543A">
        <w:rPr>
          <w:sz w:val="20"/>
          <w:szCs w:val="20"/>
        </w:rPr>
        <w:t>: (202) 690-7442; or</w:t>
      </w:r>
    </w:p>
    <w:p w:rsidR="00E060D0" w:rsidRPr="00E8543A" w:rsidRDefault="00E060D0" w:rsidP="00E060D0">
      <w:pPr>
        <w:pStyle w:val="NormalWeb"/>
        <w:rPr>
          <w:sz w:val="20"/>
          <w:szCs w:val="20"/>
        </w:rPr>
      </w:pPr>
      <w:r w:rsidRPr="00E8543A">
        <w:rPr>
          <w:sz w:val="20"/>
          <w:szCs w:val="20"/>
        </w:rPr>
        <w:t xml:space="preserve">(3) </w:t>
      </w:r>
      <w:proofErr w:type="gramStart"/>
      <w:r w:rsidRPr="00E8543A">
        <w:rPr>
          <w:sz w:val="20"/>
          <w:szCs w:val="20"/>
        </w:rPr>
        <w:t>email</w:t>
      </w:r>
      <w:proofErr w:type="gramEnd"/>
      <w:r w:rsidRPr="00E8543A">
        <w:rPr>
          <w:sz w:val="20"/>
          <w:szCs w:val="20"/>
        </w:rPr>
        <w:t xml:space="preserve">: </w:t>
      </w:r>
      <w:hyperlink r:id="rId14" w:history="1">
        <w:r w:rsidR="00195C2A">
          <w:rPr>
            <w:rStyle w:val="Hyperlink"/>
            <w:sz w:val="20"/>
            <w:szCs w:val="20"/>
          </w:rPr>
          <w:t>USDA Complaint Email</w:t>
        </w:r>
      </w:hyperlink>
      <w:r w:rsidR="00195C2A">
        <w:rPr>
          <w:rStyle w:val="Hyperlink"/>
          <w:sz w:val="20"/>
          <w:szCs w:val="20"/>
        </w:rPr>
        <w:t xml:space="preserve"> </w:t>
      </w:r>
      <w:r w:rsidR="00195C2A" w:rsidRPr="000A44AF">
        <w:rPr>
          <w:sz w:val="20"/>
          <w:szCs w:val="20"/>
        </w:rPr>
        <w:t>(</w:t>
      </w:r>
      <w:hyperlink r:id="rId15" w:history="1">
        <w:r w:rsidR="00195C2A" w:rsidRPr="000A44AF">
          <w:rPr>
            <w:rStyle w:val="Hyperlink"/>
            <w:color w:val="auto"/>
            <w:sz w:val="20"/>
            <w:szCs w:val="20"/>
            <w:u w:val="none"/>
          </w:rPr>
          <w:t>program.intake@usda.gov</w:t>
        </w:r>
      </w:hyperlink>
      <w:r w:rsidR="00195C2A">
        <w:rPr>
          <w:sz w:val="20"/>
          <w:szCs w:val="20"/>
        </w:rPr>
        <w:t>)</w:t>
      </w:r>
    </w:p>
    <w:p w:rsidR="00E060D0" w:rsidRPr="006C68B9" w:rsidRDefault="00E060D0" w:rsidP="00E060D0">
      <w:pPr>
        <w:pStyle w:val="NormalWeb"/>
        <w:rPr>
          <w:sz w:val="20"/>
          <w:szCs w:val="20"/>
        </w:rPr>
      </w:pPr>
      <w:r w:rsidRPr="00E8543A">
        <w:rPr>
          <w:sz w:val="20"/>
          <w:szCs w:val="20"/>
        </w:rPr>
        <w:t>This institution is</w:t>
      </w:r>
      <w:r>
        <w:rPr>
          <w:sz w:val="20"/>
          <w:szCs w:val="20"/>
        </w:rPr>
        <w:t xml:space="preserve"> an equal opportunity provider.</w:t>
      </w:r>
    </w:p>
    <w:p w:rsidR="00BC45E8" w:rsidRDefault="00BC45E8" w:rsidP="00E060D0">
      <w:pPr>
        <w:autoSpaceDE w:val="0"/>
        <w:autoSpaceDN w:val="0"/>
        <w:adjustRightInd w:val="0"/>
        <w:rPr>
          <w:b/>
        </w:rPr>
      </w:pPr>
    </w:p>
    <w:sectPr w:rsidR="00BC45E8"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CE" w:rsidRDefault="006766CE" w:rsidP="005C03D1">
      <w:r>
        <w:separator/>
      </w:r>
    </w:p>
  </w:endnote>
  <w:endnote w:type="continuationSeparator" w:id="0">
    <w:p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DA1595">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DA1595">
      <w:rPr>
        <w:b/>
        <w:noProof/>
        <w:sz w:val="20"/>
        <w:szCs w:val="20"/>
      </w:rPr>
      <w:t>2</w:t>
    </w:r>
    <w:r w:rsidR="00A31908" w:rsidRPr="008D219F">
      <w:rPr>
        <w:b/>
        <w:sz w:val="20"/>
        <w:szCs w:val="20"/>
      </w:rPr>
      <w:fldChar w:fldCharType="end"/>
    </w:r>
  </w:p>
  <w:p w:rsidR="005C03D1" w:rsidRPr="008D219F" w:rsidRDefault="005C03D1" w:rsidP="005C03D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CE" w:rsidRDefault="006766CE" w:rsidP="005C03D1">
      <w:r>
        <w:separator/>
      </w:r>
    </w:p>
  </w:footnote>
  <w:footnote w:type="continuationSeparator" w:id="0">
    <w:p w:rsidR="006766CE" w:rsidRDefault="006766CE" w:rsidP="005C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B39"/>
    <w:multiLevelType w:val="hybridMultilevel"/>
    <w:tmpl w:val="467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5D6770"/>
    <w:multiLevelType w:val="hybridMultilevel"/>
    <w:tmpl w:val="46A451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F"/>
    <w:rsid w:val="000434D6"/>
    <w:rsid w:val="0007367B"/>
    <w:rsid w:val="000837AD"/>
    <w:rsid w:val="000A44AF"/>
    <w:rsid w:val="00131E2A"/>
    <w:rsid w:val="00153D5F"/>
    <w:rsid w:val="0015476F"/>
    <w:rsid w:val="00195C2A"/>
    <w:rsid w:val="00205C63"/>
    <w:rsid w:val="00260480"/>
    <w:rsid w:val="002C0AAE"/>
    <w:rsid w:val="002F4695"/>
    <w:rsid w:val="00307730"/>
    <w:rsid w:val="00382355"/>
    <w:rsid w:val="003C2FA8"/>
    <w:rsid w:val="003C5847"/>
    <w:rsid w:val="003D4B90"/>
    <w:rsid w:val="00415804"/>
    <w:rsid w:val="004A6366"/>
    <w:rsid w:val="004E5F9D"/>
    <w:rsid w:val="00554A12"/>
    <w:rsid w:val="00570B5E"/>
    <w:rsid w:val="00597306"/>
    <w:rsid w:val="005C03D1"/>
    <w:rsid w:val="005D4381"/>
    <w:rsid w:val="0065022E"/>
    <w:rsid w:val="00662DB9"/>
    <w:rsid w:val="006766CE"/>
    <w:rsid w:val="00676E77"/>
    <w:rsid w:val="006A78FB"/>
    <w:rsid w:val="006B4477"/>
    <w:rsid w:val="0072005F"/>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51CB"/>
    <w:rsid w:val="00A9794B"/>
    <w:rsid w:val="00AD576E"/>
    <w:rsid w:val="00B167E2"/>
    <w:rsid w:val="00B23683"/>
    <w:rsid w:val="00B34607"/>
    <w:rsid w:val="00BC45E8"/>
    <w:rsid w:val="00BD2555"/>
    <w:rsid w:val="00BD7ADC"/>
    <w:rsid w:val="00C179C7"/>
    <w:rsid w:val="00C67BC7"/>
    <w:rsid w:val="00C97236"/>
    <w:rsid w:val="00CC1CC3"/>
    <w:rsid w:val="00D033C6"/>
    <w:rsid w:val="00DA1595"/>
    <w:rsid w:val="00DF182F"/>
    <w:rsid w:val="00DF1AA1"/>
    <w:rsid w:val="00E010D7"/>
    <w:rsid w:val="00E060D0"/>
    <w:rsid w:val="00E16DF8"/>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tls/cnp/pdf/cacfp_participants_by_community.pdf"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mailto:annmarie.martin@alask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N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69D5-8730-47BA-B243-8D66CA96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header.dotx</Template>
  <TotalTime>6</TotalTime>
  <Pages>2</Pages>
  <Words>611</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4227</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Hysell, Dan J (EED)</cp:lastModifiedBy>
  <cp:revision>7</cp:revision>
  <dcterms:created xsi:type="dcterms:W3CDTF">2019-03-14T00:23:00Z</dcterms:created>
  <dcterms:modified xsi:type="dcterms:W3CDTF">2019-03-14T18:50:00Z</dcterms:modified>
</cp:coreProperties>
</file>