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jc w:val="center"/>
        <w:tblLook w:val="0000" w:firstRow="0" w:lastRow="0" w:firstColumn="0" w:lastColumn="0" w:noHBand="0" w:noVBand="0"/>
      </w:tblPr>
      <w:tblGrid>
        <w:gridCol w:w="2430"/>
        <w:gridCol w:w="3960"/>
        <w:gridCol w:w="4230"/>
      </w:tblGrid>
      <w:tr w:rsidR="00C17DAC" w:rsidRPr="00F850A1" w:rsidTr="00F850A1">
        <w:trPr>
          <w:cantSplit/>
          <w:trHeight w:val="1620"/>
          <w:jc w:val="center"/>
        </w:trPr>
        <w:tc>
          <w:tcPr>
            <w:tcW w:w="2430" w:type="dxa"/>
            <w:tcBorders>
              <w:bottom w:val="double" w:sz="4" w:space="0" w:color="auto"/>
            </w:tcBorders>
          </w:tcPr>
          <w:p w:rsidR="00C17DAC" w:rsidRPr="00F850A1" w:rsidRDefault="001D7C23" w:rsidP="00F850A1">
            <w:pPr>
              <w:tabs>
                <w:tab w:val="left" w:pos="2880"/>
                <w:tab w:val="right" w:pos="9360"/>
              </w:tabs>
              <w:ind w:left="72" w:hanging="72"/>
              <w:jc w:val="center"/>
              <w:rPr>
                <w:rStyle w:val="Strong"/>
              </w:rPr>
            </w:pPr>
            <w:bookmarkStart w:id="0" w:name="_GoBack"/>
            <w:r w:rsidRPr="00F850A1">
              <w:rPr>
                <w:rStyle w:val="Strong"/>
                <w:noProof/>
              </w:rPr>
              <w:drawing>
                <wp:inline distT="0" distB="0" distL="0" distR="0">
                  <wp:extent cx="952500" cy="876300"/>
                  <wp:effectExtent l="0" t="0" r="0" b="0"/>
                  <wp:docPr id="1" name="Picture 1" descr="DE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C17DAC" w:rsidRPr="00F850A1" w:rsidRDefault="00C17DAC" w:rsidP="00DA2037">
            <w:pPr>
              <w:pStyle w:val="Heading1"/>
              <w:tabs>
                <w:tab w:val="left" w:pos="2160"/>
                <w:tab w:val="left" w:pos="8280"/>
              </w:tabs>
              <w:jc w:val="center"/>
              <w:rPr>
                <w:rStyle w:val="Strong"/>
              </w:rPr>
            </w:pPr>
          </w:p>
          <w:p w:rsidR="00C17DAC" w:rsidRPr="00F850A1" w:rsidRDefault="00C17DAC" w:rsidP="00DA2037">
            <w:pPr>
              <w:pStyle w:val="Heading1"/>
              <w:jc w:val="center"/>
              <w:rPr>
                <w:rStyle w:val="Strong"/>
              </w:rPr>
            </w:pPr>
            <w:r w:rsidRPr="00F850A1">
              <w:rPr>
                <w:rStyle w:val="Strong"/>
              </w:rPr>
              <w:t>CNP Web</w:t>
            </w:r>
          </w:p>
          <w:p w:rsidR="00F125BA" w:rsidRPr="00F850A1" w:rsidRDefault="00C17DAC" w:rsidP="00DA2037">
            <w:pPr>
              <w:pStyle w:val="Heading1"/>
              <w:jc w:val="center"/>
              <w:rPr>
                <w:rStyle w:val="Strong"/>
              </w:rPr>
            </w:pPr>
            <w:r w:rsidRPr="00F850A1">
              <w:rPr>
                <w:rStyle w:val="Strong"/>
              </w:rPr>
              <w:t xml:space="preserve">User </w:t>
            </w:r>
            <w:r w:rsidR="001703EA" w:rsidRPr="00F850A1">
              <w:rPr>
                <w:rStyle w:val="Strong"/>
              </w:rPr>
              <w:t>Deactivation</w:t>
            </w:r>
            <w:r w:rsidRPr="00F850A1">
              <w:rPr>
                <w:rStyle w:val="Strong"/>
              </w:rPr>
              <w:t xml:space="preserve"> Request</w:t>
            </w:r>
          </w:p>
          <w:p w:rsidR="00C17DAC" w:rsidRPr="00F850A1" w:rsidRDefault="00C17DAC" w:rsidP="001703EA">
            <w:pPr>
              <w:jc w:val="center"/>
              <w:rPr>
                <w:rStyle w:val="Strong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:rsidR="00D43442" w:rsidRPr="00F850A1" w:rsidRDefault="003F2940" w:rsidP="008F2DFD">
            <w:pPr>
              <w:pStyle w:val="Heading1"/>
              <w:tabs>
                <w:tab w:val="left" w:pos="2160"/>
                <w:tab w:val="left" w:pos="8280"/>
              </w:tabs>
              <w:jc w:val="right"/>
              <w:rPr>
                <w:rStyle w:val="Strong"/>
              </w:rPr>
            </w:pPr>
            <w:r w:rsidRPr="00F850A1">
              <w:rPr>
                <w:rStyle w:val="Strong"/>
              </w:rPr>
              <w:t>Finance &amp; Support Services</w:t>
            </w:r>
          </w:p>
          <w:p w:rsidR="00D43442" w:rsidRPr="00F850A1" w:rsidRDefault="00D43442" w:rsidP="008F2DFD">
            <w:pPr>
              <w:pStyle w:val="Heading2"/>
              <w:tabs>
                <w:tab w:val="left" w:pos="2880"/>
                <w:tab w:val="left" w:pos="3852"/>
                <w:tab w:val="right" w:pos="9360"/>
              </w:tabs>
              <w:spacing w:before="20"/>
              <w:jc w:val="right"/>
              <w:rPr>
                <w:rStyle w:val="Strong"/>
              </w:rPr>
            </w:pPr>
            <w:r w:rsidRPr="00F850A1">
              <w:rPr>
                <w:rStyle w:val="Strong"/>
              </w:rPr>
              <w:t xml:space="preserve">Child Nutrition </w:t>
            </w:r>
            <w:r w:rsidR="00144B0B" w:rsidRPr="00F850A1">
              <w:rPr>
                <w:rStyle w:val="Strong"/>
              </w:rPr>
              <w:t>Programs</w:t>
            </w:r>
          </w:p>
          <w:p w:rsidR="00D43442" w:rsidRPr="00F850A1" w:rsidRDefault="00D43442" w:rsidP="008F2DFD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Style w:val="Strong"/>
              </w:rPr>
            </w:pPr>
            <w:r w:rsidRPr="00F850A1">
              <w:rPr>
                <w:rStyle w:val="Strong"/>
              </w:rPr>
              <w:t>801 West 10th Street, Suite 200</w:t>
            </w:r>
          </w:p>
          <w:p w:rsidR="00D43442" w:rsidRPr="00F850A1" w:rsidRDefault="00D43442" w:rsidP="008F2DFD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Style w:val="Strong"/>
              </w:rPr>
            </w:pPr>
            <w:r w:rsidRPr="00F850A1">
              <w:rPr>
                <w:rStyle w:val="Strong"/>
              </w:rPr>
              <w:t>PO Box 110500</w:t>
            </w:r>
          </w:p>
          <w:p w:rsidR="00D43442" w:rsidRPr="00F850A1" w:rsidRDefault="00D43442" w:rsidP="008F2DFD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Style w:val="Strong"/>
              </w:rPr>
            </w:pPr>
            <w:r w:rsidRPr="00F850A1">
              <w:rPr>
                <w:rStyle w:val="Strong"/>
              </w:rPr>
              <w:t>Juneau, Alaska   998</w:t>
            </w:r>
            <w:r w:rsidR="000F02C7" w:rsidRPr="00F850A1">
              <w:rPr>
                <w:rStyle w:val="Strong"/>
              </w:rPr>
              <w:t>11-0500</w:t>
            </w:r>
          </w:p>
          <w:p w:rsidR="00C17DAC" w:rsidRPr="00F850A1" w:rsidRDefault="00D43442" w:rsidP="008F2DFD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Style w:val="Strong"/>
              </w:rPr>
            </w:pPr>
            <w:r w:rsidRPr="00F850A1">
              <w:rPr>
                <w:rStyle w:val="Strong"/>
              </w:rPr>
              <w:t>907</w:t>
            </w:r>
            <w:r w:rsidR="008F2DFD" w:rsidRPr="00F850A1">
              <w:rPr>
                <w:rStyle w:val="Strong"/>
              </w:rPr>
              <w:t>-</w:t>
            </w:r>
            <w:r w:rsidRPr="00F850A1">
              <w:rPr>
                <w:rStyle w:val="Strong"/>
              </w:rPr>
              <w:t xml:space="preserve"> 465-870</w:t>
            </w:r>
            <w:r w:rsidR="0091582A" w:rsidRPr="00F850A1">
              <w:rPr>
                <w:rStyle w:val="Strong"/>
              </w:rPr>
              <w:t>8</w:t>
            </w:r>
          </w:p>
          <w:p w:rsidR="008F2DFD" w:rsidRPr="00F850A1" w:rsidRDefault="003F2940" w:rsidP="008F2DFD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Style w:val="Strong"/>
              </w:rPr>
            </w:pPr>
            <w:r w:rsidRPr="00F850A1">
              <w:rPr>
                <w:rStyle w:val="Strong"/>
              </w:rPr>
              <w:t xml:space="preserve">Fax </w:t>
            </w:r>
            <w:r w:rsidR="0091582A" w:rsidRPr="00F850A1">
              <w:rPr>
                <w:rStyle w:val="Strong"/>
              </w:rPr>
              <w:t>907-465-89</w:t>
            </w:r>
            <w:r w:rsidR="008F2DFD" w:rsidRPr="00F850A1">
              <w:rPr>
                <w:rStyle w:val="Strong"/>
              </w:rPr>
              <w:t>10</w:t>
            </w:r>
          </w:p>
        </w:tc>
      </w:tr>
    </w:tbl>
    <w:p w:rsidR="00C17DAC" w:rsidRPr="001C6C6E" w:rsidRDefault="00C17DAC">
      <w:pPr>
        <w:rPr>
          <w:sz w:val="16"/>
          <w:szCs w:val="16"/>
        </w:rPr>
      </w:pPr>
    </w:p>
    <w:p w:rsidR="00C17DAC" w:rsidRPr="003F2940" w:rsidRDefault="00C17DAC" w:rsidP="00F850A1">
      <w:pPr>
        <w:pStyle w:val="BodyText"/>
        <w:rPr>
          <w:rFonts w:ascii="Times New Roman" w:hAnsi="Times New Roman" w:cs="Times New Roman"/>
          <w:b w:val="0"/>
          <w:color w:val="auto"/>
          <w:szCs w:val="24"/>
        </w:rPr>
      </w:pPr>
      <w:r w:rsidRPr="003F2940">
        <w:rPr>
          <w:rFonts w:ascii="Times New Roman" w:hAnsi="Times New Roman" w:cs="Times New Roman"/>
          <w:color w:val="auto"/>
          <w:szCs w:val="24"/>
        </w:rPr>
        <w:t>Instructions:</w:t>
      </w:r>
      <w:r w:rsidRPr="003F2940">
        <w:rPr>
          <w:rFonts w:ascii="Times New Roman" w:hAnsi="Times New Roman" w:cs="Times New Roman"/>
          <w:b w:val="0"/>
          <w:color w:val="auto"/>
          <w:szCs w:val="24"/>
        </w:rPr>
        <w:t xml:space="preserve">  </w:t>
      </w:r>
      <w:r w:rsidR="00C64BF1" w:rsidRPr="003F2940">
        <w:rPr>
          <w:rFonts w:ascii="Times New Roman" w:hAnsi="Times New Roman" w:cs="Times New Roman"/>
          <w:b w:val="0"/>
          <w:color w:val="auto"/>
          <w:szCs w:val="24"/>
        </w:rPr>
        <w:t>Fill out</w:t>
      </w:r>
      <w:r w:rsidR="008F2DFD" w:rsidRPr="003F2940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6C1A88" w:rsidRPr="003F2940">
        <w:rPr>
          <w:rFonts w:ascii="Times New Roman" w:hAnsi="Times New Roman" w:cs="Times New Roman"/>
          <w:b w:val="0"/>
          <w:color w:val="auto"/>
          <w:szCs w:val="24"/>
        </w:rPr>
        <w:t>this form</w:t>
      </w:r>
      <w:r w:rsidR="00C64BF1" w:rsidRPr="003F2940">
        <w:rPr>
          <w:rFonts w:ascii="Times New Roman" w:hAnsi="Times New Roman" w:cs="Times New Roman"/>
          <w:b w:val="0"/>
          <w:color w:val="auto"/>
          <w:szCs w:val="24"/>
        </w:rPr>
        <w:t xml:space="preserve"> and e-mail or fax it</w:t>
      </w:r>
      <w:r w:rsidR="00144B0B" w:rsidRPr="003F2940">
        <w:rPr>
          <w:rFonts w:ascii="Times New Roman" w:hAnsi="Times New Roman" w:cs="Times New Roman"/>
          <w:b w:val="0"/>
          <w:color w:val="auto"/>
          <w:szCs w:val="24"/>
        </w:rPr>
        <w:t xml:space="preserve"> to </w:t>
      </w:r>
      <w:r w:rsidR="00C64BF1" w:rsidRPr="003F2940">
        <w:rPr>
          <w:rFonts w:ascii="Times New Roman" w:hAnsi="Times New Roman" w:cs="Times New Roman"/>
          <w:b w:val="0"/>
          <w:color w:val="auto"/>
          <w:szCs w:val="24"/>
        </w:rPr>
        <w:t>Child Nutrition Programs (us)</w:t>
      </w:r>
      <w:r w:rsidRPr="003F2940">
        <w:rPr>
          <w:rFonts w:ascii="Times New Roman" w:hAnsi="Times New Roman" w:cs="Times New Roman"/>
          <w:b w:val="0"/>
          <w:color w:val="auto"/>
          <w:szCs w:val="24"/>
        </w:rPr>
        <w:t>.  Retain a copy for your files.</w:t>
      </w:r>
    </w:p>
    <w:p w:rsidR="00C17DAC" w:rsidRPr="003F2940" w:rsidRDefault="00C17DAC">
      <w:pPr>
        <w:pStyle w:val="BodyText"/>
        <w:rPr>
          <w:color w:val="auto"/>
          <w:szCs w:val="24"/>
        </w:rPr>
      </w:pPr>
    </w:p>
    <w:p w:rsidR="00812148" w:rsidRPr="003F2940" w:rsidRDefault="00812148" w:rsidP="00812148">
      <w:pPr>
        <w:pStyle w:val="BodyText"/>
        <w:tabs>
          <w:tab w:val="left" w:pos="1800"/>
          <w:tab w:val="left" w:pos="2070"/>
        </w:tabs>
        <w:ind w:left="720"/>
        <w:rPr>
          <w:rFonts w:ascii="Times New Roman" w:hAnsi="Times New Roman" w:cs="Times New Roman"/>
          <w:b w:val="0"/>
          <w:bCs w:val="0"/>
          <w:color w:val="auto"/>
          <w:szCs w:val="24"/>
        </w:rPr>
      </w:pPr>
    </w:p>
    <w:p w:rsidR="00812148" w:rsidRPr="003F2940" w:rsidRDefault="00FB22C4" w:rsidP="00F850A1">
      <w:pPr>
        <w:pStyle w:val="BodyText"/>
        <w:tabs>
          <w:tab w:val="left" w:pos="1800"/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</w:pPr>
      <w:r w:rsidRPr="003F2940">
        <w:rPr>
          <w:rFonts w:ascii="Times New Roman" w:hAnsi="Times New Roman" w:cs="Times New Roman"/>
          <w:b w:val="0"/>
          <w:bCs w:val="0"/>
          <w:color w:val="auto"/>
          <w:szCs w:val="24"/>
        </w:rPr>
        <w:t>Representing Sponsor/Agency Name(s)</w:t>
      </w:r>
      <w:r w:rsidR="00C17DAC" w:rsidRPr="003F2940">
        <w:rPr>
          <w:rFonts w:ascii="Times New Roman" w:hAnsi="Times New Roman" w:cs="Times New Roman"/>
          <w:b w:val="0"/>
          <w:bCs w:val="0"/>
          <w:color w:val="auto"/>
          <w:szCs w:val="24"/>
        </w:rPr>
        <w:t>:</w:t>
      </w:r>
      <w:r w:rsidR="001D7C23" w:rsidRPr="001D7C23">
        <w:rPr>
          <w:rFonts w:asciiTheme="minorHAnsi" w:hAnsiTheme="minorHAnsi"/>
        </w:rPr>
        <w:t xml:space="preserve"> </w:t>
      </w:r>
      <w:r w:rsidR="001D7C23" w:rsidRPr="001D7C23">
        <w:rPr>
          <w:rFonts w:ascii="Calibri" w:hAnsi="Calibri"/>
        </w:rPr>
        <w:t>_____________________________________________________</w:t>
      </w:r>
      <w:r w:rsidR="001D7C23">
        <w:rPr>
          <w:rFonts w:ascii="Calibri" w:hAnsi="Calibri"/>
        </w:rPr>
        <w:t>__</w:t>
      </w:r>
      <w:r w:rsidR="00F850A1" w:rsidRPr="001D7C23">
        <w:rPr>
          <w:rFonts w:ascii="Calibri" w:hAnsi="Calibri"/>
        </w:rPr>
        <w:t>_</w:t>
      </w:r>
      <w:r w:rsidR="00F850A1">
        <w:rPr>
          <w:rFonts w:ascii="Calibri" w:hAnsi="Calibri"/>
        </w:rPr>
        <w:t>_</w:t>
      </w:r>
      <w:r w:rsidR="00C17DAC" w:rsidRPr="003F2940">
        <w:rPr>
          <w:rFonts w:ascii="Times New Roman" w:hAnsi="Times New Roman" w:cs="Times New Roman"/>
          <w:b w:val="0"/>
          <w:bCs w:val="0"/>
          <w:color w:val="auto"/>
          <w:szCs w:val="24"/>
        </w:rPr>
        <w:br/>
      </w:r>
    </w:p>
    <w:p w:rsidR="00812148" w:rsidRPr="003F2940" w:rsidRDefault="001703EA" w:rsidP="00F850A1">
      <w:pPr>
        <w:pStyle w:val="BodyText"/>
        <w:tabs>
          <w:tab w:val="left" w:pos="1800"/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</w:pPr>
      <w:r w:rsidRPr="003F2940">
        <w:rPr>
          <w:rFonts w:ascii="Times New Roman" w:hAnsi="Times New Roman" w:cs="Times New Roman"/>
          <w:b w:val="0"/>
          <w:bCs w:val="0"/>
          <w:color w:val="auto"/>
          <w:szCs w:val="24"/>
        </w:rPr>
        <w:t>Fiscally Responsible Authority Requesting Deactivation:</w:t>
      </w:r>
      <w:r w:rsidR="00812148" w:rsidRPr="003F2940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="001D7C23" w:rsidRPr="001D7C23">
        <w:rPr>
          <w:rFonts w:ascii="Calibri" w:hAnsi="Calibri"/>
        </w:rPr>
        <w:t>_______________________________________</w:t>
      </w:r>
      <w:r w:rsidR="001D7C23">
        <w:rPr>
          <w:rFonts w:ascii="Calibri" w:hAnsi="Calibri"/>
        </w:rPr>
        <w:t>__</w:t>
      </w:r>
      <w:r w:rsidR="00F850A1" w:rsidRPr="001D7C23">
        <w:rPr>
          <w:rFonts w:ascii="Calibri" w:hAnsi="Calibri"/>
        </w:rPr>
        <w:t>___</w:t>
      </w:r>
    </w:p>
    <w:p w:rsidR="00812148" w:rsidRPr="003F2940" w:rsidRDefault="00812148" w:rsidP="00812148">
      <w:pPr>
        <w:pStyle w:val="BodyText"/>
        <w:tabs>
          <w:tab w:val="left" w:pos="1800"/>
          <w:tab w:val="left" w:pos="2070"/>
        </w:tabs>
        <w:ind w:left="720"/>
        <w:rPr>
          <w:rFonts w:ascii="Times New Roman" w:hAnsi="Times New Roman" w:cs="Times New Roman"/>
          <w:b w:val="0"/>
          <w:bCs w:val="0"/>
          <w:color w:val="auto"/>
          <w:szCs w:val="24"/>
        </w:rPr>
      </w:pPr>
    </w:p>
    <w:p w:rsidR="00812148" w:rsidRPr="003F2940" w:rsidRDefault="001703EA" w:rsidP="00F850A1">
      <w:pPr>
        <w:pStyle w:val="BodyText"/>
        <w:tabs>
          <w:tab w:val="left" w:pos="1800"/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Cs w:val="24"/>
        </w:rPr>
      </w:pPr>
      <w:r w:rsidRPr="003F2940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Contact number for Fiscally Responsible Authority: </w:t>
      </w:r>
      <w:r w:rsidR="001D7C23" w:rsidRPr="001D7C23">
        <w:rPr>
          <w:rFonts w:ascii="Calibri" w:hAnsi="Calibri"/>
        </w:rPr>
        <w:t>_______________________________________</w:t>
      </w:r>
      <w:r w:rsidR="001D7C23">
        <w:rPr>
          <w:rFonts w:ascii="Calibri" w:hAnsi="Calibri"/>
        </w:rPr>
        <w:t>__</w:t>
      </w:r>
      <w:r w:rsidR="001D7C23" w:rsidRPr="001D7C23">
        <w:rPr>
          <w:rFonts w:ascii="Calibri" w:hAnsi="Calibri"/>
        </w:rPr>
        <w:t>__</w:t>
      </w:r>
      <w:r w:rsidR="001D7C23">
        <w:rPr>
          <w:rFonts w:ascii="Calibri" w:hAnsi="Calibri"/>
        </w:rPr>
        <w:t>__</w:t>
      </w:r>
      <w:r w:rsidR="00F850A1" w:rsidRPr="001D7C23">
        <w:rPr>
          <w:rFonts w:ascii="Calibri" w:hAnsi="Calibri"/>
        </w:rPr>
        <w:t>___</w:t>
      </w:r>
    </w:p>
    <w:p w:rsidR="00812148" w:rsidRPr="003F2940" w:rsidRDefault="00812148" w:rsidP="00EF1244">
      <w:pPr>
        <w:pStyle w:val="BodyText"/>
        <w:tabs>
          <w:tab w:val="left" w:pos="1800"/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</w:pPr>
    </w:p>
    <w:p w:rsidR="00812148" w:rsidRPr="003F2940" w:rsidRDefault="00812148" w:rsidP="00812148">
      <w:pPr>
        <w:pStyle w:val="BodyText"/>
        <w:tabs>
          <w:tab w:val="left" w:pos="1800"/>
          <w:tab w:val="left" w:pos="2070"/>
        </w:tabs>
        <w:ind w:left="720"/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</w:pPr>
    </w:p>
    <w:tbl>
      <w:tblPr>
        <w:tblW w:w="0" w:type="auto"/>
        <w:tblInd w:w="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tion about person with access being terminated"/>
        <w:tblDescription w:val="Enter name and title of person whos access is being terminated.  Choose one of the 4 reasons for termination:  No longer an employee, security compromised, change in job task, or other."/>
      </w:tblPr>
      <w:tblGrid>
        <w:gridCol w:w="8144"/>
      </w:tblGrid>
      <w:tr w:rsidR="001703EA" w:rsidRPr="003F2940" w:rsidTr="00812148">
        <w:trPr>
          <w:trHeight w:val="305"/>
        </w:trPr>
        <w:tc>
          <w:tcPr>
            <w:tcW w:w="8144" w:type="dxa"/>
          </w:tcPr>
          <w:p w:rsidR="001703EA" w:rsidRPr="003F2940" w:rsidRDefault="001703EA" w:rsidP="00044258">
            <w:pPr>
              <w:pStyle w:val="BodyTex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F2940">
              <w:rPr>
                <w:rFonts w:ascii="Times New Roman" w:hAnsi="Times New Roman" w:cs="Times New Roman"/>
                <w:color w:val="auto"/>
                <w:szCs w:val="24"/>
              </w:rPr>
              <w:t>Please terminate access for:</w:t>
            </w:r>
          </w:p>
        </w:tc>
      </w:tr>
      <w:tr w:rsidR="00812148" w:rsidRPr="003F2940" w:rsidTr="00812148">
        <w:trPr>
          <w:trHeight w:val="350"/>
        </w:trPr>
        <w:tc>
          <w:tcPr>
            <w:tcW w:w="8144" w:type="dxa"/>
          </w:tcPr>
          <w:p w:rsidR="00812148" w:rsidRPr="003F2940" w:rsidRDefault="00812148" w:rsidP="00812148">
            <w:pPr>
              <w:pStyle w:val="BodyText"/>
              <w:rPr>
                <w:szCs w:val="24"/>
              </w:rPr>
            </w:pPr>
            <w:r w:rsidRPr="003F2940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Name</w:t>
            </w:r>
            <w:r w:rsidR="00EF1244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: </w:t>
            </w:r>
          </w:p>
        </w:tc>
      </w:tr>
      <w:tr w:rsidR="001703EA" w:rsidRPr="003F2940" w:rsidTr="00812148">
        <w:trPr>
          <w:trHeight w:val="350"/>
        </w:trPr>
        <w:tc>
          <w:tcPr>
            <w:tcW w:w="8144" w:type="dxa"/>
          </w:tcPr>
          <w:p w:rsidR="001703EA" w:rsidRPr="003F2940" w:rsidRDefault="001703EA" w:rsidP="00812148">
            <w:pPr>
              <w:pStyle w:val="BodyText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3F2940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Title</w:t>
            </w:r>
            <w:r w:rsidR="00EF1244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: </w:t>
            </w:r>
          </w:p>
        </w:tc>
      </w:tr>
      <w:tr w:rsidR="00FC5038" w:rsidRPr="003F2940" w:rsidTr="001C2C34">
        <w:trPr>
          <w:trHeight w:val="350"/>
        </w:trPr>
        <w:tc>
          <w:tcPr>
            <w:tcW w:w="8144" w:type="dxa"/>
          </w:tcPr>
          <w:p w:rsidR="00FC5038" w:rsidRPr="00FC5038" w:rsidRDefault="00FC5038" w:rsidP="00FC5038">
            <w:pPr>
              <w:pStyle w:val="BodyText"/>
              <w:tabs>
                <w:tab w:val="left" w:pos="4320"/>
              </w:tabs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t xml:space="preserve"> No longer an employee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t xml:space="preserve"> </w:t>
            </w:r>
            <w:r w:rsidRPr="003F2940"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t>Security compromised</w:t>
            </w:r>
          </w:p>
        </w:tc>
      </w:tr>
      <w:tr w:rsidR="00FC5038" w:rsidRPr="003F2940" w:rsidTr="008D32E3">
        <w:trPr>
          <w:trHeight w:val="339"/>
        </w:trPr>
        <w:tc>
          <w:tcPr>
            <w:tcW w:w="8144" w:type="dxa"/>
            <w:shd w:val="clear" w:color="auto" w:fill="auto"/>
          </w:tcPr>
          <w:p w:rsidR="00FC5038" w:rsidRPr="003F2940" w:rsidRDefault="00FC5038" w:rsidP="00FC5038">
            <w:pPr>
              <w:pStyle w:val="BodyText"/>
              <w:tabs>
                <w:tab w:val="left" w:pos="4320"/>
              </w:tabs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t xml:space="preserve"> Change in job task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t xml:space="preserve"> </w:t>
            </w:r>
            <w:r w:rsidRPr="003F2940"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t xml:space="preserve">Other:  </w:t>
            </w:r>
          </w:p>
        </w:tc>
      </w:tr>
    </w:tbl>
    <w:p w:rsidR="001703EA" w:rsidRDefault="001703EA" w:rsidP="00EF1244">
      <w:pPr>
        <w:pStyle w:val="BodyText"/>
        <w:rPr>
          <w:rFonts w:ascii="Times New Roman" w:hAnsi="Times New Roman" w:cs="Times New Roman"/>
          <w:b w:val="0"/>
          <w:bCs w:val="0"/>
          <w:color w:val="auto"/>
          <w:szCs w:val="24"/>
        </w:rPr>
      </w:pPr>
    </w:p>
    <w:p w:rsidR="00EF1244" w:rsidRPr="003F2940" w:rsidRDefault="00EF1244" w:rsidP="00EF1244">
      <w:pPr>
        <w:pStyle w:val="BodyText"/>
        <w:rPr>
          <w:rFonts w:ascii="Times New Roman" w:hAnsi="Times New Roman" w:cs="Times New Roman"/>
          <w:b w:val="0"/>
          <w:bCs w:val="0"/>
          <w:color w:val="auto"/>
          <w:szCs w:val="24"/>
        </w:rPr>
      </w:pPr>
    </w:p>
    <w:p w:rsidR="000F4F25" w:rsidRDefault="000F4F25" w:rsidP="003F2940">
      <w:pPr>
        <w:pStyle w:val="BodyText"/>
        <w:ind w:firstLine="180"/>
        <w:rPr>
          <w:rFonts w:ascii="Calibri" w:hAnsi="Calibri"/>
        </w:rPr>
      </w:pPr>
      <w:r w:rsidRPr="001D7C23">
        <w:rPr>
          <w:rFonts w:ascii="Calibri" w:hAnsi="Calibri"/>
        </w:rPr>
        <w:t>_____________________________________________________</w:t>
      </w:r>
      <w:r>
        <w:rPr>
          <w:rFonts w:ascii="Calibri" w:hAnsi="Calibri"/>
        </w:rPr>
        <w:t>__</w:t>
      </w:r>
      <w:r w:rsidRPr="001D7C23">
        <w:rPr>
          <w:rFonts w:ascii="Calibri" w:hAnsi="Calibri"/>
        </w:rPr>
        <w:t>___________________</w:t>
      </w:r>
      <w:r>
        <w:rPr>
          <w:rFonts w:ascii="Calibri" w:hAnsi="Calibri"/>
        </w:rPr>
        <w:t>__</w:t>
      </w:r>
      <w:r w:rsidRPr="001D7C23">
        <w:rPr>
          <w:rFonts w:ascii="Calibri" w:hAnsi="Calibri"/>
        </w:rPr>
        <w:t>_______</w:t>
      </w:r>
      <w:r>
        <w:rPr>
          <w:rFonts w:ascii="Calibri" w:hAnsi="Calibri"/>
        </w:rPr>
        <w:t>__</w:t>
      </w:r>
      <w:r w:rsidRPr="001D7C23">
        <w:rPr>
          <w:rFonts w:ascii="Calibri" w:hAnsi="Calibri"/>
        </w:rPr>
        <w:t>_</w:t>
      </w:r>
      <w:r>
        <w:rPr>
          <w:rFonts w:ascii="Calibri" w:hAnsi="Calibri"/>
        </w:rPr>
        <w:t>_</w:t>
      </w:r>
      <w:r w:rsidR="00F850A1" w:rsidRPr="001D7C23">
        <w:rPr>
          <w:rFonts w:ascii="Calibri" w:hAnsi="Calibri"/>
        </w:rPr>
        <w:t>_</w:t>
      </w:r>
    </w:p>
    <w:p w:rsidR="000466FA" w:rsidRPr="003F2940" w:rsidRDefault="00851F1E" w:rsidP="00EF1244">
      <w:pPr>
        <w:pStyle w:val="BodyText"/>
        <w:ind w:left="720" w:firstLine="720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 w:rsidRPr="003F2940">
        <w:rPr>
          <w:rFonts w:ascii="Times New Roman" w:hAnsi="Times New Roman" w:cs="Times New Roman"/>
          <w:b w:val="0"/>
          <w:bCs w:val="0"/>
          <w:color w:val="auto"/>
          <w:szCs w:val="24"/>
        </w:rPr>
        <w:t>Fiscally Responsible Authority Signature</w:t>
      </w:r>
      <w:r w:rsidR="000466FA" w:rsidRPr="003F2940">
        <w:rPr>
          <w:rFonts w:ascii="Times New Roman" w:hAnsi="Times New Roman" w:cs="Times New Roman"/>
          <w:b w:val="0"/>
          <w:bCs w:val="0"/>
          <w:color w:val="auto"/>
          <w:szCs w:val="24"/>
        </w:rPr>
        <w:tab/>
      </w:r>
      <w:r w:rsidR="000466FA" w:rsidRPr="003F2940">
        <w:rPr>
          <w:rFonts w:ascii="Times New Roman" w:hAnsi="Times New Roman" w:cs="Times New Roman"/>
          <w:b w:val="0"/>
          <w:bCs w:val="0"/>
          <w:color w:val="auto"/>
          <w:szCs w:val="24"/>
        </w:rPr>
        <w:tab/>
      </w:r>
      <w:r w:rsidR="00EF1244">
        <w:rPr>
          <w:rFonts w:ascii="Times New Roman" w:hAnsi="Times New Roman" w:cs="Times New Roman"/>
          <w:b w:val="0"/>
          <w:bCs w:val="0"/>
          <w:color w:val="auto"/>
          <w:szCs w:val="24"/>
        </w:rPr>
        <w:tab/>
      </w:r>
      <w:r w:rsidR="000466FA" w:rsidRPr="003F2940">
        <w:rPr>
          <w:rFonts w:ascii="Times New Roman" w:hAnsi="Times New Roman" w:cs="Times New Roman"/>
          <w:b w:val="0"/>
          <w:bCs w:val="0"/>
          <w:color w:val="auto"/>
          <w:szCs w:val="24"/>
        </w:rPr>
        <w:t>Date</w:t>
      </w:r>
    </w:p>
    <w:p w:rsidR="001D2ADE" w:rsidRPr="003F2940" w:rsidRDefault="001D2ADE" w:rsidP="001D2ADE">
      <w:pPr>
        <w:pStyle w:val="BodyText"/>
        <w:rPr>
          <w:rFonts w:ascii="Times New Roman" w:hAnsi="Times New Roman" w:cs="Times New Roman"/>
          <w:b w:val="0"/>
          <w:bCs w:val="0"/>
          <w:color w:val="auto"/>
          <w:szCs w:val="24"/>
          <w:u w:val="single"/>
        </w:rPr>
      </w:pPr>
    </w:p>
    <w:p w:rsidR="0005303B" w:rsidRPr="003F2940" w:rsidRDefault="0005303B" w:rsidP="00F850A1">
      <w:pPr>
        <w:pStyle w:val="BodyText"/>
        <w:rPr>
          <w:rFonts w:ascii="Times New Roman" w:hAnsi="Times New Roman" w:cs="Times New Roman"/>
          <w:szCs w:val="24"/>
        </w:rPr>
      </w:pPr>
      <w:r w:rsidRPr="003F2940">
        <w:rPr>
          <w:rFonts w:ascii="Times New Roman" w:hAnsi="Times New Roman" w:cs="Times New Roman"/>
          <w:szCs w:val="24"/>
        </w:rPr>
        <w:t xml:space="preserve">NOTE:  Please update your </w:t>
      </w:r>
      <w:r w:rsidR="008F2DFD" w:rsidRPr="003F2940">
        <w:rPr>
          <w:rFonts w:ascii="Times New Roman" w:hAnsi="Times New Roman" w:cs="Times New Roman"/>
          <w:szCs w:val="24"/>
        </w:rPr>
        <w:t>User Authorization Request</w:t>
      </w:r>
      <w:r w:rsidRPr="003F2940">
        <w:rPr>
          <w:rFonts w:ascii="Times New Roman" w:hAnsi="Times New Roman" w:cs="Times New Roman"/>
          <w:szCs w:val="24"/>
        </w:rPr>
        <w:t xml:space="preserve"> </w:t>
      </w:r>
      <w:r w:rsidR="008F2DFD" w:rsidRPr="003F2940">
        <w:rPr>
          <w:rFonts w:ascii="Times New Roman" w:hAnsi="Times New Roman" w:cs="Times New Roman"/>
          <w:szCs w:val="24"/>
        </w:rPr>
        <w:t xml:space="preserve">forms </w:t>
      </w:r>
      <w:r w:rsidRPr="003F2940">
        <w:rPr>
          <w:rFonts w:ascii="Times New Roman" w:hAnsi="Times New Roman" w:cs="Times New Roman"/>
          <w:szCs w:val="24"/>
        </w:rPr>
        <w:t xml:space="preserve">as often as changes occur to reflect only those currently approved to </w:t>
      </w:r>
      <w:r w:rsidR="008F2DFD" w:rsidRPr="003F2940">
        <w:rPr>
          <w:rFonts w:ascii="Times New Roman" w:hAnsi="Times New Roman" w:cs="Times New Roman"/>
          <w:szCs w:val="24"/>
        </w:rPr>
        <w:t>view or enter data and/or</w:t>
      </w:r>
      <w:r w:rsidRPr="003F2940">
        <w:rPr>
          <w:rFonts w:ascii="Times New Roman" w:hAnsi="Times New Roman" w:cs="Times New Roman"/>
          <w:szCs w:val="24"/>
        </w:rPr>
        <w:t xml:space="preserve"> approve claims.</w:t>
      </w:r>
    </w:p>
    <w:p w:rsidR="001703EA" w:rsidRPr="003F2940" w:rsidRDefault="001703EA" w:rsidP="001D2ADE">
      <w:pPr>
        <w:pStyle w:val="BodyText"/>
        <w:rPr>
          <w:rFonts w:ascii="Times New Roman" w:hAnsi="Times New Roman" w:cs="Times New Roman"/>
          <w:szCs w:val="24"/>
        </w:rPr>
      </w:pPr>
    </w:p>
    <w:p w:rsidR="001703EA" w:rsidRPr="003F2940" w:rsidRDefault="001703EA" w:rsidP="001703EA">
      <w:pPr>
        <w:pStyle w:val="BodyText"/>
        <w:rPr>
          <w:rFonts w:ascii="Times New Roman" w:hAnsi="Times New Roman" w:cs="Times New Roman"/>
          <w:szCs w:val="24"/>
          <w:u w:val="single"/>
        </w:rPr>
      </w:pPr>
    </w:p>
    <w:p w:rsidR="001703EA" w:rsidRPr="003F2940" w:rsidRDefault="001703EA" w:rsidP="00F850A1">
      <w:pPr>
        <w:pStyle w:val="BodyText"/>
        <w:rPr>
          <w:rFonts w:ascii="Times New Roman" w:hAnsi="Times New Roman" w:cs="Times New Roman"/>
          <w:szCs w:val="24"/>
          <w:u w:val="single"/>
        </w:rPr>
      </w:pPr>
      <w:r w:rsidRPr="003F2940">
        <w:rPr>
          <w:rFonts w:ascii="Times New Roman" w:hAnsi="Times New Roman" w:cs="Times New Roman"/>
          <w:szCs w:val="24"/>
          <w:u w:val="single"/>
        </w:rPr>
        <w:t>State Official Use Only:</w:t>
      </w:r>
    </w:p>
    <w:p w:rsidR="00812148" w:rsidRPr="003F2940" w:rsidRDefault="00812148" w:rsidP="00812148">
      <w:pPr>
        <w:pStyle w:val="BodyText"/>
        <w:ind w:firstLine="720"/>
        <w:rPr>
          <w:rFonts w:ascii="Times New Roman" w:hAnsi="Times New Roman" w:cs="Times New Roman"/>
          <w:b w:val="0"/>
          <w:szCs w:val="24"/>
        </w:rPr>
      </w:pPr>
    </w:p>
    <w:p w:rsidR="00812148" w:rsidRPr="003F2940" w:rsidRDefault="001703EA" w:rsidP="00F850A1">
      <w:pPr>
        <w:pStyle w:val="BodyText"/>
        <w:rPr>
          <w:rFonts w:ascii="Times New Roman" w:hAnsi="Times New Roman" w:cs="Times New Roman"/>
          <w:b w:val="0"/>
          <w:szCs w:val="24"/>
        </w:rPr>
      </w:pPr>
      <w:r w:rsidRPr="003F2940">
        <w:rPr>
          <w:rFonts w:ascii="Times New Roman" w:hAnsi="Times New Roman" w:cs="Times New Roman"/>
          <w:b w:val="0"/>
          <w:szCs w:val="24"/>
        </w:rPr>
        <w:t xml:space="preserve">Deactivation request completed by: </w:t>
      </w:r>
      <w:r w:rsidR="00F850A1" w:rsidRPr="001D7C23">
        <w:rPr>
          <w:rFonts w:ascii="Calibri" w:hAnsi="Calibri"/>
        </w:rPr>
        <w:t>_____________________________________________________</w:t>
      </w:r>
      <w:r w:rsidR="00F850A1">
        <w:rPr>
          <w:rFonts w:ascii="Calibri" w:hAnsi="Calibri"/>
        </w:rPr>
        <w:t>________</w:t>
      </w:r>
    </w:p>
    <w:p w:rsidR="001703EA" w:rsidRPr="003F2940" w:rsidRDefault="001703EA" w:rsidP="00F850A1">
      <w:pPr>
        <w:pStyle w:val="BodyText"/>
        <w:rPr>
          <w:rFonts w:ascii="Times New Roman" w:hAnsi="Times New Roman" w:cs="Times New Roman"/>
          <w:b w:val="0"/>
          <w:szCs w:val="24"/>
        </w:rPr>
      </w:pPr>
      <w:r w:rsidRPr="003F2940">
        <w:rPr>
          <w:rFonts w:ascii="Times New Roman" w:hAnsi="Times New Roman" w:cs="Times New Roman"/>
          <w:b w:val="0"/>
          <w:szCs w:val="24"/>
        </w:rPr>
        <w:t xml:space="preserve">Date: </w:t>
      </w:r>
      <w:r w:rsidR="00F850A1" w:rsidRPr="001D7C23">
        <w:rPr>
          <w:rFonts w:ascii="Calibri" w:hAnsi="Calibri"/>
        </w:rPr>
        <w:t>______________________</w:t>
      </w:r>
    </w:p>
    <w:p w:rsidR="001703EA" w:rsidRPr="003F2940" w:rsidRDefault="001703EA" w:rsidP="001D2ADE">
      <w:pPr>
        <w:pStyle w:val="BodyText"/>
        <w:rPr>
          <w:szCs w:val="24"/>
        </w:rPr>
      </w:pPr>
    </w:p>
    <w:sectPr w:rsidR="001703EA" w:rsidRPr="003F2940" w:rsidSect="003F2940">
      <w:footerReference w:type="default" r:id="rId7"/>
      <w:pgSz w:w="12240" w:h="15840" w:code="1"/>
      <w:pgMar w:top="3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B8" w:rsidRDefault="00CA3AB8">
      <w:r>
        <w:separator/>
      </w:r>
    </w:p>
  </w:endnote>
  <w:endnote w:type="continuationSeparator" w:id="0">
    <w:p w:rsidR="00CA3AB8" w:rsidRDefault="00CA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8C" w:rsidRDefault="00006F8C" w:rsidP="008B2055">
    <w:pPr>
      <w:pStyle w:val="Footer"/>
      <w:rPr>
        <w:sz w:val="18"/>
      </w:rPr>
    </w:pPr>
  </w:p>
  <w:p w:rsidR="00006F8C" w:rsidRDefault="00EF1244" w:rsidP="008B2055">
    <w:pPr>
      <w:pStyle w:val="Footer"/>
      <w:rPr>
        <w:sz w:val="18"/>
      </w:rPr>
    </w:pPr>
    <w:r>
      <w:rPr>
        <w:sz w:val="18"/>
      </w:rPr>
      <w:t>Alaska Child Nutrition Program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006F8C">
      <w:rPr>
        <w:sz w:val="18"/>
      </w:rPr>
      <w:t xml:space="preserve">Rev. </w:t>
    </w:r>
    <w:r w:rsidR="003F2940">
      <w:rPr>
        <w:sz w:val="18"/>
      </w:rPr>
      <w:t>5/18</w:t>
    </w:r>
  </w:p>
  <w:p w:rsidR="00EF1244" w:rsidRDefault="0079375D" w:rsidP="00EF1244">
    <w:pPr>
      <w:pStyle w:val="Footer"/>
      <w:rPr>
        <w:sz w:val="18"/>
      </w:rPr>
    </w:pPr>
    <w:r>
      <w:rPr>
        <w:sz w:val="18"/>
      </w:rPr>
      <w:t>Alaska Department of Education &amp; Early Development</w:t>
    </w:r>
  </w:p>
  <w:p w:rsidR="0079375D" w:rsidRDefault="0079375D" w:rsidP="00D267CF">
    <w:pPr>
      <w:pStyle w:val="Footer"/>
      <w:tabs>
        <w:tab w:val="clear" w:pos="8640"/>
        <w:tab w:val="right" w:pos="924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B8" w:rsidRDefault="00CA3AB8">
      <w:r>
        <w:separator/>
      </w:r>
    </w:p>
  </w:footnote>
  <w:footnote w:type="continuationSeparator" w:id="0">
    <w:p w:rsidR="00CA3AB8" w:rsidRDefault="00CA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39"/>
    <w:rsid w:val="00006F8C"/>
    <w:rsid w:val="00044258"/>
    <w:rsid w:val="000466FA"/>
    <w:rsid w:val="0005303B"/>
    <w:rsid w:val="000F02C7"/>
    <w:rsid w:val="000F4F25"/>
    <w:rsid w:val="00107FA5"/>
    <w:rsid w:val="0011372B"/>
    <w:rsid w:val="00123AC1"/>
    <w:rsid w:val="00130190"/>
    <w:rsid w:val="00137AD1"/>
    <w:rsid w:val="00144B0B"/>
    <w:rsid w:val="00156EEA"/>
    <w:rsid w:val="00163BE5"/>
    <w:rsid w:val="00163EC0"/>
    <w:rsid w:val="001703EA"/>
    <w:rsid w:val="0018422A"/>
    <w:rsid w:val="001C6C6E"/>
    <w:rsid w:val="001D2ADE"/>
    <w:rsid w:val="001D7C23"/>
    <w:rsid w:val="00287133"/>
    <w:rsid w:val="0033327A"/>
    <w:rsid w:val="00390FA6"/>
    <w:rsid w:val="00395D2F"/>
    <w:rsid w:val="003D42E1"/>
    <w:rsid w:val="003F2940"/>
    <w:rsid w:val="00427A44"/>
    <w:rsid w:val="004332B3"/>
    <w:rsid w:val="00435BB6"/>
    <w:rsid w:val="00446904"/>
    <w:rsid w:val="00496A84"/>
    <w:rsid w:val="004A23D0"/>
    <w:rsid w:val="005972E4"/>
    <w:rsid w:val="005A2C06"/>
    <w:rsid w:val="005C00F7"/>
    <w:rsid w:val="00642E9A"/>
    <w:rsid w:val="00646F24"/>
    <w:rsid w:val="00683764"/>
    <w:rsid w:val="006C1A88"/>
    <w:rsid w:val="006F0CEF"/>
    <w:rsid w:val="00721A25"/>
    <w:rsid w:val="0072652E"/>
    <w:rsid w:val="00732F39"/>
    <w:rsid w:val="007412C7"/>
    <w:rsid w:val="007554D6"/>
    <w:rsid w:val="007909E9"/>
    <w:rsid w:val="0079375D"/>
    <w:rsid w:val="00802FD3"/>
    <w:rsid w:val="00812148"/>
    <w:rsid w:val="00834A1E"/>
    <w:rsid w:val="00851F1E"/>
    <w:rsid w:val="008565EF"/>
    <w:rsid w:val="008A7E62"/>
    <w:rsid w:val="008B2055"/>
    <w:rsid w:val="008C0EC4"/>
    <w:rsid w:val="008E5C07"/>
    <w:rsid w:val="008F2DFD"/>
    <w:rsid w:val="009024B2"/>
    <w:rsid w:val="0091582A"/>
    <w:rsid w:val="00954276"/>
    <w:rsid w:val="00964B81"/>
    <w:rsid w:val="009C7B89"/>
    <w:rsid w:val="009D0897"/>
    <w:rsid w:val="009E3256"/>
    <w:rsid w:val="009F2862"/>
    <w:rsid w:val="009F7024"/>
    <w:rsid w:val="00A3524B"/>
    <w:rsid w:val="00A37309"/>
    <w:rsid w:val="00AD45DF"/>
    <w:rsid w:val="00AE219F"/>
    <w:rsid w:val="00B34BC7"/>
    <w:rsid w:val="00B623C8"/>
    <w:rsid w:val="00B66FCC"/>
    <w:rsid w:val="00B850B1"/>
    <w:rsid w:val="00BA14B8"/>
    <w:rsid w:val="00BC7CFD"/>
    <w:rsid w:val="00C17DAC"/>
    <w:rsid w:val="00C227BC"/>
    <w:rsid w:val="00C64BF1"/>
    <w:rsid w:val="00C72953"/>
    <w:rsid w:val="00C77210"/>
    <w:rsid w:val="00C90C36"/>
    <w:rsid w:val="00CA3AB8"/>
    <w:rsid w:val="00CC286B"/>
    <w:rsid w:val="00CD120E"/>
    <w:rsid w:val="00CF42B5"/>
    <w:rsid w:val="00D015B7"/>
    <w:rsid w:val="00D267CF"/>
    <w:rsid w:val="00D43442"/>
    <w:rsid w:val="00D85FB4"/>
    <w:rsid w:val="00DA2037"/>
    <w:rsid w:val="00DB4AD9"/>
    <w:rsid w:val="00E43949"/>
    <w:rsid w:val="00E6008E"/>
    <w:rsid w:val="00E800A9"/>
    <w:rsid w:val="00E80CD4"/>
    <w:rsid w:val="00EA3C47"/>
    <w:rsid w:val="00EC7B49"/>
    <w:rsid w:val="00EF1244"/>
    <w:rsid w:val="00F125BA"/>
    <w:rsid w:val="00F850A1"/>
    <w:rsid w:val="00FB22C4"/>
    <w:rsid w:val="00FC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5620C-0326-46EA-987D-3BC4A183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" w:hAnsi="Arial" w:cs="Arial"/>
      <w:b/>
      <w:bCs/>
      <w:color w:val="333333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7B8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703EA"/>
    <w:rPr>
      <w:rFonts w:ascii="Arial" w:hAnsi="Arial" w:cs="Arial"/>
      <w:b/>
      <w:bCs/>
      <w:color w:val="333333"/>
      <w:sz w:val="24"/>
    </w:rPr>
  </w:style>
  <w:style w:type="character" w:styleId="Strong">
    <w:name w:val="Strong"/>
    <w:basedOn w:val="DefaultParagraphFont"/>
    <w:qFormat/>
    <w:rsid w:val="00F850A1"/>
    <w:rPr>
      <w:b/>
      <w:bCs/>
    </w:rPr>
  </w:style>
  <w:style w:type="character" w:styleId="CommentReference">
    <w:name w:val="annotation reference"/>
    <w:basedOn w:val="DefaultParagraphFont"/>
    <w:rsid w:val="00F850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50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50A1"/>
  </w:style>
  <w:style w:type="paragraph" w:styleId="CommentSubject">
    <w:name w:val="annotation subject"/>
    <w:basedOn w:val="CommentText"/>
    <w:next w:val="CommentText"/>
    <w:link w:val="CommentSubjectChar"/>
    <w:rsid w:val="00F85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5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jcoate\Application%20Data\Microsoft\Templates\CNS%20document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CNS document header.dot</Template>
  <TotalTime>55</TotalTime>
  <Pages>1</Pages>
  <Words>131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Coate</dc:creator>
  <cp:keywords/>
  <cp:lastModifiedBy>Hysell, Dan J (EED)</cp:lastModifiedBy>
  <cp:revision>7</cp:revision>
  <cp:lastPrinted>2011-06-27T23:15:00Z</cp:lastPrinted>
  <dcterms:created xsi:type="dcterms:W3CDTF">2019-01-28T23:16:00Z</dcterms:created>
  <dcterms:modified xsi:type="dcterms:W3CDTF">2019-02-09T01:02:00Z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1952989839</vt:i4>
  </property>
  <property fmtid="{D5CDD505-2E9C-101B-9397-08002B2CF9AE}" pid="3" name="_NewReviewCycle">
    <vt:lpwstr/>
  </property>
  <property fmtid="{D5CDD505-2E9C-101B-9397-08002B2CF9AE}" pid="4" name="_EmailEntryID">
    <vt:lpwstr>00000000B696931942B4FB4F98C6A8156B6F57FC07002F54A0BC4F20F944913D700AA7BC0DCB00000000A4A60000FBE96EA5FD54B241B26E68A9F97F3EDD0000006542660000</vt:lpwstr>
  </property>
</Properties>
</file>